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ulka rozložení pro zadání loga, čísla faktury, data konce platnosti, názvu a motta společnosti, adresy, telefonního a faxového čísla a e-mailové adresy"/>
      </w:tblPr>
      <w:tblGrid>
        <w:gridCol w:w="5880"/>
        <w:gridCol w:w="3952"/>
      </w:tblGrid>
      <w:tr w:rsidR="009C5836" w:rsidRPr="007D37B1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7D37B1" w:rsidRDefault="00A20E07" w:rsidP="00761383">
            <w:pPr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5982195" wp14:editId="484D36C5">
                  <wp:extent cx="1949823" cy="904314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23" cy="90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7D37B1" w:rsidRDefault="007A23D5" w:rsidP="000D5EA2">
            <w:pPr>
              <w:pStyle w:val="Nadpis1"/>
              <w:rPr>
                <w:noProof/>
              </w:rPr>
            </w:pPr>
            <w:r>
              <w:rPr>
                <w:noProof/>
              </w:rPr>
              <w:t>ORDER FORM</w:t>
            </w:r>
          </w:p>
        </w:tc>
      </w:tr>
      <w:tr w:rsidR="009C5836" w:rsidRPr="007D37B1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noProof/>
              </w:rPr>
              <w:alias w:val="Zadejte název společnosti:"/>
              <w:tag w:val="Zadejte název společnosti:"/>
              <w:id w:val="963386319"/>
              <w:placeholder>
                <w:docPart w:val="9FE8366A467F44CB9CB31006D9F49EC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5836" w:rsidRPr="007D37B1" w:rsidRDefault="00A20E07" w:rsidP="009C5836">
                <w:pPr>
                  <w:pStyle w:val="Nzev1"/>
                  <w:rPr>
                    <w:noProof/>
                  </w:rPr>
                </w:pPr>
                <w:r>
                  <w:rPr>
                    <w:noProof/>
                  </w:rPr>
                  <w:t>BVT Technologies, a.s.</w:t>
                </w:r>
              </w:p>
            </w:sdtContent>
          </w:sdt>
          <w:p w:rsidR="009C5836" w:rsidRPr="007D37B1" w:rsidRDefault="009C5836" w:rsidP="00A20E07">
            <w:pPr>
              <w:pStyle w:val="Motto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7D37B1" w:rsidRDefault="000D5EA2" w:rsidP="007A23D5">
            <w:pPr>
              <w:pStyle w:val="Datumaslo"/>
              <w:jc w:val="left"/>
              <w:rPr>
                <w:noProof/>
              </w:rPr>
            </w:pPr>
            <w:r>
              <w:rPr>
                <w:noProof/>
              </w:rPr>
              <w:t>DATE:</w:t>
            </w:r>
            <w:r w:rsidR="009C5836" w:rsidRPr="007D37B1">
              <w:rPr>
                <w:noProof/>
                <w:lang w:bidi="cs-CZ"/>
              </w:rPr>
              <w:t xml:space="preserve"> </w:t>
            </w:r>
            <w:r w:rsidR="007A23D5">
              <w:rPr>
                <w:noProof/>
                <w:lang w:bidi="cs-CZ"/>
              </w:rPr>
              <w:t xml:space="preserve">                  </w:t>
            </w:r>
          </w:p>
        </w:tc>
      </w:tr>
      <w:tr w:rsidR="003A1E70" w:rsidRPr="007D37B1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630" w:rsidRPr="007D37B1" w:rsidRDefault="00A20E07" w:rsidP="00D36630">
            <w:pPr>
              <w:rPr>
                <w:noProof/>
              </w:rPr>
            </w:pPr>
            <w:r>
              <w:rPr>
                <w:noProof/>
              </w:rPr>
              <w:t>Hudcova 78c</w:t>
            </w:r>
          </w:p>
          <w:p w:rsidR="00D36630" w:rsidRPr="007D37B1" w:rsidRDefault="002B3096" w:rsidP="00D36630">
            <w:pPr>
              <w:rPr>
                <w:noProof/>
              </w:rPr>
            </w:pPr>
            <w:r>
              <w:rPr>
                <w:noProof/>
              </w:rPr>
              <w:t>612 00 Brno</w:t>
            </w:r>
            <w:r w:rsidR="00FC55BD" w:rsidRPr="007D37B1">
              <w:rPr>
                <w:noProof/>
                <w:lang w:bidi="cs-CZ"/>
              </w:rPr>
              <w:t xml:space="preserve">   </w:t>
            </w:r>
          </w:p>
          <w:p w:rsidR="003A1E70" w:rsidRDefault="007A23D5" w:rsidP="002B3096">
            <w:pPr>
              <w:rPr>
                <w:noProof/>
              </w:rPr>
            </w:pPr>
            <w:hyperlink r:id="rId9" w:history="1">
              <w:r w:rsidRPr="00EF4150">
                <w:rPr>
                  <w:rStyle w:val="Hypertextovodkaz"/>
                  <w:noProof/>
                </w:rPr>
                <w:t>info@bvt.cz</w:t>
              </w:r>
            </w:hyperlink>
          </w:p>
          <w:p w:rsidR="007A23D5" w:rsidRPr="007D37B1" w:rsidRDefault="007A23D5" w:rsidP="002B3096">
            <w:pPr>
              <w:rPr>
                <w:noProof/>
              </w:rPr>
            </w:pPr>
            <w:r>
              <w:rPr>
                <w:noProof/>
              </w:rPr>
              <w:t>VAT: CZ26234386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7A23D5" w:rsidRDefault="007A23D5" w:rsidP="007A23D5">
            <w:pPr>
              <w:rPr>
                <w:noProof/>
              </w:rPr>
            </w:pPr>
            <w:r w:rsidRPr="002B3096">
              <w:rPr>
                <w:noProof/>
              </w:rPr>
              <w:t xml:space="preserve">IBAN: CZ 7355000000000405378001    </w:t>
            </w:r>
          </w:p>
          <w:p w:rsidR="007A23D5" w:rsidRDefault="007A23D5" w:rsidP="007A23D5">
            <w:pPr>
              <w:rPr>
                <w:noProof/>
              </w:rPr>
            </w:pPr>
            <w:r w:rsidRPr="000D5EA2">
              <w:rPr>
                <w:noProof/>
              </w:rPr>
              <w:t xml:space="preserve">Account of Beneficiary: </w:t>
            </w:r>
            <w:r w:rsidRPr="002B3096">
              <w:rPr>
                <w:noProof/>
              </w:rPr>
              <w:t xml:space="preserve">405378001/5500   </w:t>
            </w:r>
          </w:p>
          <w:p w:rsidR="007A23D5" w:rsidRDefault="007A23D5" w:rsidP="007A23D5">
            <w:pPr>
              <w:rPr>
                <w:noProof/>
              </w:rPr>
            </w:pPr>
            <w:r w:rsidRPr="002B3096">
              <w:rPr>
                <w:noProof/>
              </w:rPr>
              <w:t>Raiffeisenbank a.s., Olbrachtova 9, 140 21</w:t>
            </w:r>
          </w:p>
          <w:p w:rsidR="003A1E70" w:rsidRPr="007D37B1" w:rsidRDefault="007A23D5" w:rsidP="007A23D5">
            <w:pPr>
              <w:rPr>
                <w:noProof/>
              </w:rPr>
            </w:pPr>
            <w:r w:rsidRPr="002B3096">
              <w:rPr>
                <w:noProof/>
              </w:rPr>
              <w:t xml:space="preserve">BIC: RZBCCZPP    </w:t>
            </w:r>
          </w:p>
        </w:tc>
      </w:tr>
    </w:tbl>
    <w:p w:rsidR="008A3C48" w:rsidRPr="007D37B1" w:rsidRDefault="008A3C48" w:rsidP="00897D19">
      <w:pPr>
        <w:rPr>
          <w:noProof/>
        </w:rPr>
      </w:pPr>
    </w:p>
    <w:tbl>
      <w:tblPr>
        <w:tblW w:w="70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Zadejte jméno kontaktu, název společnosti, adresu, telefonní číslo a ID zákazníka."/>
      </w:tblPr>
      <w:tblGrid>
        <w:gridCol w:w="1114"/>
        <w:gridCol w:w="3111"/>
        <w:gridCol w:w="1701"/>
        <w:gridCol w:w="3997"/>
        <w:gridCol w:w="3997"/>
      </w:tblGrid>
      <w:tr w:rsidR="007A23D5" w:rsidRPr="007D37B1" w:rsidTr="007A23D5">
        <w:trPr>
          <w:trHeight w:val="1184"/>
        </w:trPr>
        <w:tc>
          <w:tcPr>
            <w:tcW w:w="1115" w:type="dxa"/>
          </w:tcPr>
          <w:p w:rsidR="007A23D5" w:rsidRPr="007D37B1" w:rsidRDefault="007A23D5" w:rsidP="007A23D5">
            <w:pPr>
              <w:pStyle w:val="Nadpis2"/>
              <w:rPr>
                <w:noProof/>
              </w:rPr>
            </w:pPr>
            <w:r>
              <w:rPr>
                <w:noProof/>
              </w:rPr>
              <w:t>INVOICE ADRESS</w:t>
            </w:r>
          </w:p>
        </w:tc>
        <w:tc>
          <w:tcPr>
            <w:tcW w:w="3111" w:type="dxa"/>
          </w:tcPr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Company name:</w:t>
            </w:r>
          </w:p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Adress:</w:t>
            </w:r>
          </w:p>
          <w:p w:rsidR="007A23D5" w:rsidRPr="007D37B1" w:rsidRDefault="007A23D5" w:rsidP="00D36630">
            <w:pPr>
              <w:rPr>
                <w:noProof/>
              </w:rPr>
            </w:pPr>
          </w:p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City, Zip/postal code:</w:t>
            </w:r>
          </w:p>
          <w:p w:rsidR="007A23D5" w:rsidRDefault="007A23D5" w:rsidP="00D36630">
            <w:pPr>
              <w:rPr>
                <w:noProof/>
              </w:rPr>
            </w:pPr>
            <w:r>
              <w:rPr>
                <w:noProof/>
              </w:rPr>
              <w:t>Country:</w:t>
            </w:r>
          </w:p>
          <w:p w:rsidR="007A23D5" w:rsidRPr="007D37B1" w:rsidRDefault="007A23D5" w:rsidP="00D36630">
            <w:pPr>
              <w:rPr>
                <w:noProof/>
              </w:rPr>
            </w:pPr>
            <w:r>
              <w:rPr>
                <w:noProof/>
              </w:rPr>
              <w:t>VAT:</w:t>
            </w:r>
          </w:p>
          <w:p w:rsidR="007A23D5" w:rsidRPr="007D37B1" w:rsidRDefault="007A23D5" w:rsidP="007A23D5">
            <w:pPr>
              <w:rPr>
                <w:noProof/>
              </w:rPr>
            </w:pPr>
            <w:r>
              <w:rPr>
                <w:noProof/>
              </w:rPr>
              <w:t>Contact person:</w:t>
            </w:r>
          </w:p>
        </w:tc>
        <w:tc>
          <w:tcPr>
            <w:tcW w:w="1701" w:type="dxa"/>
          </w:tcPr>
          <w:p w:rsidR="007A23D5" w:rsidRPr="007D37B1" w:rsidRDefault="007A23D5" w:rsidP="007A23D5">
            <w:pPr>
              <w:pStyle w:val="Nadpis2"/>
              <w:ind w:left="453" w:hanging="27"/>
              <w:rPr>
                <w:noProof/>
              </w:rPr>
            </w:pPr>
            <w:r>
              <w:rPr>
                <w:noProof/>
              </w:rPr>
              <w:t>Delivery ADRESS</w:t>
            </w:r>
          </w:p>
        </w:tc>
        <w:tc>
          <w:tcPr>
            <w:tcW w:w="3997" w:type="dxa"/>
          </w:tcPr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Company name: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Adress: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City, Zip/postal code: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Country:</w:t>
            </w:r>
          </w:p>
          <w:p w:rsidR="007A23D5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Contact person:</w:t>
            </w:r>
          </w:p>
          <w:p w:rsidR="007A23D5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E-mail:</w:t>
            </w:r>
          </w:p>
          <w:p w:rsidR="007A23D5" w:rsidRPr="007D37B1" w:rsidRDefault="007A23D5" w:rsidP="007A23D5">
            <w:pPr>
              <w:ind w:left="27" w:hanging="27"/>
              <w:rPr>
                <w:noProof/>
              </w:rPr>
            </w:pPr>
            <w:r>
              <w:rPr>
                <w:noProof/>
              </w:rPr>
              <w:t>Phone:</w:t>
            </w:r>
          </w:p>
        </w:tc>
        <w:tc>
          <w:tcPr>
            <w:tcW w:w="3997" w:type="dxa"/>
          </w:tcPr>
          <w:p w:rsidR="007A23D5" w:rsidRPr="007D37B1" w:rsidRDefault="007A23D5" w:rsidP="007A23D5">
            <w:pPr>
              <w:ind w:left="-2835"/>
              <w:rPr>
                <w:noProof/>
              </w:rPr>
            </w:pPr>
            <w:bookmarkStart w:id="0" w:name="_GoBack"/>
            <w:bookmarkEnd w:id="0"/>
          </w:p>
        </w:tc>
      </w:tr>
    </w:tbl>
    <w:p w:rsidR="008A3C48" w:rsidRDefault="00630E8E">
      <w:pPr>
        <w:rPr>
          <w:noProof/>
        </w:rPr>
      </w:pPr>
      <w:sdt>
        <w:sdtPr>
          <w:rPr>
            <w:noProof/>
          </w:rPr>
          <w:id w:val="-776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Delivery adress is the same as billing</w:t>
      </w:r>
    </w:p>
    <w:p w:rsidR="00630E8E" w:rsidRPr="007D37B1" w:rsidRDefault="00630E8E">
      <w:pPr>
        <w:rPr>
          <w:noProof/>
        </w:rPr>
      </w:pPr>
    </w:p>
    <w:tbl>
      <w:tblPr>
        <w:tblW w:w="5033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této tabulky zadejte jméno prodejce, název zakázky, platební podmínky a datum splatnosti."/>
      </w:tblPr>
      <w:tblGrid>
        <w:gridCol w:w="2473"/>
        <w:gridCol w:w="2448"/>
        <w:gridCol w:w="2456"/>
        <w:gridCol w:w="2520"/>
      </w:tblGrid>
      <w:tr w:rsidR="0049288A" w:rsidRPr="007D37B1" w:rsidTr="007A23D5">
        <w:trPr>
          <w:cantSplit/>
          <w:trHeight w:val="288"/>
        </w:trPr>
        <w:tc>
          <w:tcPr>
            <w:tcW w:w="2472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Seller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Order</w:t>
            </w:r>
            <w:r w:rsidR="007A23D5">
              <w:rPr>
                <w:noProof/>
              </w:rPr>
              <w:t xml:space="preserve"> No.</w:t>
            </w:r>
          </w:p>
        </w:tc>
        <w:tc>
          <w:tcPr>
            <w:tcW w:w="2456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FORM of payment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C1473F" w:rsidRPr="007D37B1" w:rsidRDefault="0049288A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Payment date</w:t>
            </w:r>
          </w:p>
        </w:tc>
      </w:tr>
      <w:tr w:rsidR="00C1473F" w:rsidRPr="007D37B1" w:rsidTr="007A23D5">
        <w:trPr>
          <w:cantSplit/>
          <w:trHeight w:val="288"/>
        </w:trPr>
        <w:tc>
          <w:tcPr>
            <w:tcW w:w="2472" w:type="dxa"/>
            <w:shd w:val="clear" w:color="auto" w:fill="auto"/>
            <w:vAlign w:val="center"/>
          </w:tcPr>
          <w:p w:rsidR="00C1473F" w:rsidRPr="007D37B1" w:rsidRDefault="002B3096" w:rsidP="00761383">
            <w:pPr>
              <w:pStyle w:val="Nasted"/>
              <w:rPr>
                <w:noProof/>
              </w:rPr>
            </w:pPr>
            <w:r>
              <w:rPr>
                <w:noProof/>
              </w:rPr>
              <w:t>BVT Technologies, a.s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1473F" w:rsidRPr="007D37B1" w:rsidRDefault="00C1473F" w:rsidP="00761383">
            <w:pPr>
              <w:pStyle w:val="Nasted"/>
              <w:rPr>
                <w:noProof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C1473F" w:rsidRPr="007D37B1" w:rsidRDefault="0049288A" w:rsidP="002B3096">
            <w:pPr>
              <w:pStyle w:val="Nasted"/>
              <w:rPr>
                <w:noProof/>
              </w:rPr>
            </w:pPr>
            <w:r>
              <w:rPr>
                <w:noProof/>
              </w:rPr>
              <w:t>Bank transfer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1473F" w:rsidRPr="007D37B1" w:rsidRDefault="002B3096" w:rsidP="0049288A">
            <w:pPr>
              <w:pStyle w:val="Nasted"/>
              <w:rPr>
                <w:noProof/>
              </w:rPr>
            </w:pPr>
            <w:r>
              <w:rPr>
                <w:noProof/>
              </w:rPr>
              <w:t xml:space="preserve">14 </w:t>
            </w:r>
            <w:r w:rsidR="0049288A">
              <w:rPr>
                <w:noProof/>
              </w:rPr>
              <w:t>days</w:t>
            </w:r>
          </w:p>
        </w:tc>
      </w:tr>
    </w:tbl>
    <w:p w:rsidR="009C5836" w:rsidRPr="007D37B1" w:rsidRDefault="009C5836" w:rsidP="00897D19">
      <w:pPr>
        <w:rPr>
          <w:noProof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sloupců tabulky zadejte množství, popis, jednotkovou cenu, slevu a celkovou částku řádku. V dolní části tabulky zadejte mezisoučet, DPH a celkovou částku."/>
      </w:tblPr>
      <w:tblGrid>
        <w:gridCol w:w="1769"/>
        <w:gridCol w:w="8128"/>
      </w:tblGrid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A23D5" w:rsidRPr="007D37B1" w:rsidRDefault="007A23D5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Qty</w:t>
            </w:r>
          </w:p>
        </w:tc>
        <w:tc>
          <w:tcPr>
            <w:tcW w:w="812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A23D5" w:rsidRPr="007D37B1" w:rsidRDefault="007A23D5" w:rsidP="0049288A">
            <w:pPr>
              <w:pStyle w:val="Zhlavsloupc"/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17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  <w:tc>
          <w:tcPr>
            <w:tcW w:w="8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3D5" w:rsidRPr="007D37B1" w:rsidRDefault="007A23D5" w:rsidP="00761383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288"/>
        </w:trPr>
        <w:tc>
          <w:tcPr>
            <w:tcW w:w="989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3D5" w:rsidRDefault="007A23D5" w:rsidP="00B96B3F">
            <w:pPr>
              <w:rPr>
                <w:noProof/>
              </w:rPr>
            </w:pPr>
          </w:p>
          <w:p w:rsidR="00630E8E" w:rsidRPr="00A72774" w:rsidRDefault="00630E8E" w:rsidP="00B96B3F">
            <w:pPr>
              <w:rPr>
                <w:rFonts w:asciiTheme="majorHAnsi" w:hAnsiTheme="majorHAnsi"/>
                <w:b/>
                <w:caps/>
                <w:noProof/>
                <w:sz w:val="15"/>
                <w:szCs w:val="16"/>
              </w:rPr>
            </w:pPr>
            <w:r w:rsidRPr="00A72774">
              <w:rPr>
                <w:rFonts w:asciiTheme="majorHAnsi" w:hAnsiTheme="majorHAnsi"/>
                <w:b/>
                <w:caps/>
                <w:noProof/>
                <w:sz w:val="15"/>
                <w:szCs w:val="16"/>
              </w:rPr>
              <w:t>Prefered shipping method</w:t>
            </w:r>
          </w:p>
          <w:p w:rsidR="00630E8E" w:rsidRDefault="00630E8E" w:rsidP="00B96B3F">
            <w:pPr>
              <w:rPr>
                <w:noProof/>
              </w:rPr>
            </w:pPr>
            <w:sdt>
              <w:sdtPr>
                <w:rPr>
                  <w:noProof/>
                </w:rPr>
                <w:id w:val="330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Your freight forwarder            Courier company name (FeDex, DHL, TNT,…)</w:t>
            </w:r>
          </w:p>
          <w:p w:rsidR="00A72774" w:rsidRDefault="00A72774" w:rsidP="00B96B3F">
            <w:pPr>
              <w:rPr>
                <w:noProof/>
              </w:rPr>
            </w:pPr>
            <w:sdt>
              <w:sdtPr>
                <w:rPr>
                  <w:noProof/>
                </w:rPr>
                <w:id w:val="-15814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Our freight forw</w:t>
            </w:r>
            <w:r w:rsidR="00630E8E">
              <w:rPr>
                <w:noProof/>
              </w:rPr>
              <w:t>arder</w:t>
            </w:r>
            <w:r>
              <w:rPr>
                <w:noProof/>
              </w:rPr>
              <w:t xml:space="preserve">               TNT</w:t>
            </w:r>
          </w:p>
          <w:p w:rsidR="00A72774" w:rsidRDefault="00A72774" w:rsidP="00B96B3F">
            <w:pPr>
              <w:rPr>
                <w:noProof/>
              </w:rPr>
            </w:pPr>
          </w:p>
          <w:p w:rsidR="00630E8E" w:rsidRPr="007D37B1" w:rsidRDefault="00630E8E" w:rsidP="00B96B3F">
            <w:pPr>
              <w:rPr>
                <w:noProof/>
              </w:rPr>
            </w:pPr>
          </w:p>
        </w:tc>
      </w:tr>
      <w:tr w:rsidR="007A23D5" w:rsidRPr="007D37B1" w:rsidTr="00A72774">
        <w:trPr>
          <w:cantSplit/>
          <w:trHeight w:val="37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3D5" w:rsidRPr="007D37B1" w:rsidRDefault="007A23D5" w:rsidP="00B96B3F">
            <w:pPr>
              <w:rPr>
                <w:noProof/>
              </w:rPr>
            </w:pPr>
          </w:p>
        </w:tc>
      </w:tr>
      <w:tr w:rsidR="007A23D5" w:rsidRPr="007D37B1" w:rsidTr="007A23D5">
        <w:trPr>
          <w:cantSplit/>
          <w:trHeight w:val="108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3D5" w:rsidRPr="007D37B1" w:rsidRDefault="00A72774" w:rsidP="00A72774">
            <w:pPr>
              <w:rPr>
                <w:noProof/>
              </w:rPr>
            </w:pPr>
            <w:r>
              <w:rPr>
                <w:noProof/>
              </w:rPr>
              <w:t>Authorised sign. and stamp</w:t>
            </w:r>
          </w:p>
        </w:tc>
      </w:tr>
    </w:tbl>
    <w:p w:rsidR="00B764B8" w:rsidRPr="007D37B1" w:rsidRDefault="00B764B8" w:rsidP="002B3096">
      <w:pPr>
        <w:rPr>
          <w:noProof/>
        </w:rPr>
      </w:pPr>
    </w:p>
    <w:sectPr w:rsidR="00B764B8" w:rsidRPr="007D37B1" w:rsidSect="007D37B1">
      <w:headerReference w:type="default" r:id="rId10"/>
      <w:footerReference w:type="default" r:id="rId11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61" w:rsidRDefault="00702961">
      <w:r>
        <w:separator/>
      </w:r>
    </w:p>
  </w:endnote>
  <w:endnote w:type="continuationSeparator" w:id="0">
    <w:p w:rsidR="00702961" w:rsidRDefault="0070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BD" w:rsidRDefault="00FC55B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0328763A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300000" cy="555625"/>
              <wp:effectExtent l="0" t="0" r="5715" b="15875"/>
              <wp:wrapNone/>
              <wp:docPr id="5" name="Skupina 26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000" cy="555625"/>
                        <a:chOff x="1066" y="14085"/>
                        <a:chExt cx="10081" cy="875"/>
                      </a:xfrm>
                    </wpg:grpSpPr>
                    <wps:wsp>
                      <wps:cNvPr id="7" name="Obdélník 27" descr="Obdélník s modrým přechodem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Řádek 28" descr="Spojnice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6" o:spid="_x0000_s1026" alt="Obdélník s modrým přechodem" style="position:absolute;margin-left:50.1pt;margin-top:666.55pt;width:496.0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" o:allowincell="f">
              <v:rect id="Obdélník 27" o:spid="_x0000_s1027" alt="Obdélník s modrým přechodem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HjMAA&#10;AADaAAAADwAAAGRycy9kb3ducmV2LnhtbESP3YrCMBSE7wXfIZwFb2RNFVHpGkUEwSux1Qc4NKc/&#10;bHNSmrTWtzeC4OUwM98w2/1gatFT6yrLCuazCARxZnXFhYL77fS7AeE8ssbaMil4koP9bjzaYqzt&#10;gxPqU1+IAGEXo4LS+yaW0mUlGXQz2xAHL7etQR9kW0jd4iPATS0XUbSSBisOCyU2dCwp+087o6C7&#10;LvM0X9WRS6z0lybpjv1yqtTkZzj8gfA0+G/40z5rBWt4Xwk3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UHjMAAAADaAAAADwAAAAAAAAAAAAAAAACYAgAAZHJzL2Rvd25y&#10;ZXYueG1sUEsFBgAAAAAEAAQA9QAAAIUDAAAAAA==&#10;" stroked="f">
                <v:fill color2="#b8cce4 [1300]" rotate="t" focus="100%" type="gradient"/>
              </v:rect>
              <v:line id="Řádek 28" o:spid="_x0000_s1028" alt="Spojnice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jJcEAAADaAAAADwAAAGRycy9kb3ducmV2LnhtbERPy2rCQBTdF/yH4Qru6qSCoqmjFEHx&#10;sWpMW7q7ZG6TYOZOnBk1/n1nIbg8nPd82ZlGXMn52rKCt2ECgriwuuZSQX5cv05B+ICssbFMCu7k&#10;Ybnovcwx1fbGn3TNQiliCPsUFVQhtKmUvqjIoB/aljhyf9YZDBG6UmqHtxhuGjlKkok0WHNsqLCl&#10;VUXFKbsYBfuT3WyT8W/zfZ7Mfr6y3SH35JQa9LuPdxCBuvAUP9xbrSBujVfi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2MlwQAAANoAAAAPAAAAAAAAAAAAAAAA&#10;AKECAABkcnMvZG93bnJldi54bWxQSwUGAAAAAAQABAD5AAAAjwMAAAAA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61" w:rsidRDefault="00702961">
      <w:r>
        <w:separator/>
      </w:r>
    </w:p>
  </w:footnote>
  <w:footnote w:type="continuationSeparator" w:id="0">
    <w:p w:rsidR="00702961" w:rsidRDefault="0070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BD" w:rsidRDefault="00FC55B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B8AFAA5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20000" cy="1242695"/>
              <wp:effectExtent l="0" t="0" r="0" b="0"/>
              <wp:wrapNone/>
              <wp:docPr id="9" name="Obdélník 13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3" o:spid="_x0000_s1026" alt="Obdélník s modrým přechodem" style="position:absolute;margin-left:-.6pt;margin-top:.75pt;width:481.9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07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D5EA2"/>
    <w:rsid w:val="000E447F"/>
    <w:rsid w:val="000E592C"/>
    <w:rsid w:val="000F1D23"/>
    <w:rsid w:val="0015744F"/>
    <w:rsid w:val="001724F6"/>
    <w:rsid w:val="00180611"/>
    <w:rsid w:val="001937D0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2B3096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0492E"/>
    <w:rsid w:val="00413CC1"/>
    <w:rsid w:val="00416A5B"/>
    <w:rsid w:val="00436B94"/>
    <w:rsid w:val="004526C5"/>
    <w:rsid w:val="00454F9E"/>
    <w:rsid w:val="00473FA7"/>
    <w:rsid w:val="004776DC"/>
    <w:rsid w:val="004801EC"/>
    <w:rsid w:val="0049288A"/>
    <w:rsid w:val="004D6D3B"/>
    <w:rsid w:val="004E3995"/>
    <w:rsid w:val="004F3FB4"/>
    <w:rsid w:val="00505D9B"/>
    <w:rsid w:val="00522EAB"/>
    <w:rsid w:val="00531C77"/>
    <w:rsid w:val="005404D4"/>
    <w:rsid w:val="00551108"/>
    <w:rsid w:val="00552F77"/>
    <w:rsid w:val="0058338F"/>
    <w:rsid w:val="00584C74"/>
    <w:rsid w:val="00584EBA"/>
    <w:rsid w:val="00594C25"/>
    <w:rsid w:val="005A6D66"/>
    <w:rsid w:val="005B7ABD"/>
    <w:rsid w:val="006171BA"/>
    <w:rsid w:val="00630E8E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2961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A23D5"/>
    <w:rsid w:val="007C1315"/>
    <w:rsid w:val="007C52B8"/>
    <w:rsid w:val="007C5A8E"/>
    <w:rsid w:val="007C7496"/>
    <w:rsid w:val="007D37B1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20E07"/>
    <w:rsid w:val="00A4752F"/>
    <w:rsid w:val="00A57FAF"/>
    <w:rsid w:val="00A62877"/>
    <w:rsid w:val="00A67B29"/>
    <w:rsid w:val="00A71F71"/>
    <w:rsid w:val="00A72774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B6FBB"/>
    <w:rsid w:val="00CF01AF"/>
    <w:rsid w:val="00D039F2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17707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b5e91,#c6d4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Standardnpsmoodstavce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6D2782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uiPriority w:val="99"/>
    <w:semiHidden/>
    <w:rsid w:val="006D2782"/>
    <w:rPr>
      <w:b/>
      <w:bCs/>
    </w:rPr>
  </w:style>
  <w:style w:type="paragraph" w:customStyle="1" w:styleId="Nzev1">
    <w:name w:val="Název1"/>
    <w:basedOn w:val="Norml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ln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ln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ln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ln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Standardnpsmoodstavce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Zstupntext">
    <w:name w:val="Placeholder Text"/>
    <w:basedOn w:val="Standardnpsmoodstavce"/>
    <w:uiPriority w:val="99"/>
    <w:semiHidden/>
    <w:rsid w:val="00D366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vbloku">
    <w:name w:val="Block Text"/>
    <w:basedOn w:val="Normln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textovodkaz">
    <w:name w:val="Hyperlink"/>
    <w:basedOn w:val="Standardnpsmoodstavce"/>
    <w:unhideWhenUsed/>
    <w:rsid w:val="0035481F"/>
    <w:rPr>
      <w:color w:val="17365D" w:themeColor="text2" w:themeShade="BF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Zvraznn">
    <w:name w:val="Emphasis"/>
    <w:basedOn w:val="Standardnpsmoodstavce"/>
    <w:uiPriority w:val="99"/>
    <w:unhideWhenUsed/>
    <w:qFormat/>
    <w:rsid w:val="00255B08"/>
    <w:rPr>
      <w:iCs/>
      <w:color w:val="595959" w:themeColor="text1" w:themeTint="A6"/>
    </w:rPr>
  </w:style>
  <w:style w:type="character" w:customStyle="1" w:styleId="tlid-translation">
    <w:name w:val="tlid-translation"/>
    <w:basedOn w:val="Standardnpsmoodstavce"/>
    <w:rsid w:val="0049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Standardnpsmoodstavce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6D2782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uiPriority w:val="99"/>
    <w:semiHidden/>
    <w:rsid w:val="006D2782"/>
    <w:rPr>
      <w:b/>
      <w:bCs/>
    </w:rPr>
  </w:style>
  <w:style w:type="paragraph" w:customStyle="1" w:styleId="Nzev1">
    <w:name w:val="Název1"/>
    <w:basedOn w:val="Norml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ln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ln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ln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ln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Standardnpsmoodstavce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Zstupntext">
    <w:name w:val="Placeholder Text"/>
    <w:basedOn w:val="Standardnpsmoodstavce"/>
    <w:uiPriority w:val="99"/>
    <w:semiHidden/>
    <w:rsid w:val="00D366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vbloku">
    <w:name w:val="Block Text"/>
    <w:basedOn w:val="Normln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textovodkaz">
    <w:name w:val="Hyperlink"/>
    <w:basedOn w:val="Standardnpsmoodstavce"/>
    <w:unhideWhenUsed/>
    <w:rsid w:val="0035481F"/>
    <w:rPr>
      <w:color w:val="17365D" w:themeColor="text2" w:themeShade="BF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Zvraznn">
    <w:name w:val="Emphasis"/>
    <w:basedOn w:val="Standardnpsmoodstavce"/>
    <w:uiPriority w:val="99"/>
    <w:unhideWhenUsed/>
    <w:qFormat/>
    <w:rsid w:val="00255B08"/>
    <w:rPr>
      <w:iCs/>
      <w:color w:val="595959" w:themeColor="text1" w:themeTint="A6"/>
    </w:rPr>
  </w:style>
  <w:style w:type="character" w:customStyle="1" w:styleId="tlid-translation">
    <w:name w:val="tlid-translation"/>
    <w:basedOn w:val="Standardnpsmoodstavce"/>
    <w:rsid w:val="0049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vt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NOV&#193;%20NAB&#205;D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8366A467F44CB9CB31006D9F49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018A1-6F5B-4FB6-89E0-1C424967519A}"/>
      </w:docPartPr>
      <w:docPartBody>
        <w:p w:rsidR="00210368" w:rsidRDefault="002877AC">
          <w:pPr>
            <w:pStyle w:val="9FE8366A467F44CB9CB31006D9F49EC6"/>
          </w:pPr>
          <w:r>
            <w:rPr>
              <w:lang w:bidi="cs-CZ"/>
            </w:rPr>
            <w:t xml:space="preserve">Název společnosti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AC"/>
    <w:rsid w:val="00210368"/>
    <w:rsid w:val="002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841C7BAC624398B3EEEE9DB1C2FF02">
    <w:name w:val="60841C7BAC624398B3EEEE9DB1C2FF02"/>
  </w:style>
  <w:style w:type="paragraph" w:customStyle="1" w:styleId="9FE8366A467F44CB9CB31006D9F49EC6">
    <w:name w:val="9FE8366A467F44CB9CB31006D9F49EC6"/>
  </w:style>
  <w:style w:type="paragraph" w:customStyle="1" w:styleId="679891E954F54BCC9B179082929313CA">
    <w:name w:val="679891E954F54BCC9B179082929313CA"/>
  </w:style>
  <w:style w:type="paragraph" w:customStyle="1" w:styleId="9A106429E98E4CEDAE45FB34D3CD0B86">
    <w:name w:val="9A106429E98E4CEDAE45FB34D3CD0B86"/>
  </w:style>
  <w:style w:type="paragraph" w:customStyle="1" w:styleId="B33D2B25D6964C28B9A233004BB1ED23">
    <w:name w:val="B33D2B25D6964C28B9A233004BB1ED23"/>
  </w:style>
  <w:style w:type="paragraph" w:customStyle="1" w:styleId="B61F37D7FD6F425A8FFEE41C65533134">
    <w:name w:val="B61F37D7FD6F425A8FFEE41C65533134"/>
  </w:style>
  <w:style w:type="paragraph" w:customStyle="1" w:styleId="7C43FB48D9A24780A254B82AF8741139">
    <w:name w:val="7C43FB48D9A24780A254B82AF8741139"/>
  </w:style>
  <w:style w:type="paragraph" w:customStyle="1" w:styleId="070C4B043F614D2AAD0D8B1F3828E61C">
    <w:name w:val="070C4B043F614D2AAD0D8B1F3828E61C"/>
  </w:style>
  <w:style w:type="paragraph" w:customStyle="1" w:styleId="135191A7C03747C3AACC823EA2E743FD">
    <w:name w:val="135191A7C03747C3AACC823EA2E743FD"/>
  </w:style>
  <w:style w:type="paragraph" w:customStyle="1" w:styleId="DADB8D279E7F43A2BA9075021551F325">
    <w:name w:val="DADB8D279E7F43A2BA9075021551F325"/>
  </w:style>
  <w:style w:type="paragraph" w:customStyle="1" w:styleId="87A9C663A7C346F7B6844E1080214199">
    <w:name w:val="87A9C663A7C346F7B6844E1080214199"/>
  </w:style>
  <w:style w:type="paragraph" w:customStyle="1" w:styleId="65C40E2885AA426F85AE32DFC52D62A4">
    <w:name w:val="65C40E2885AA426F85AE32DFC52D62A4"/>
  </w:style>
  <w:style w:type="paragraph" w:customStyle="1" w:styleId="6B518E9B17BD4FDCB0D3238E58050226">
    <w:name w:val="6B518E9B17BD4FDCB0D3238E58050226"/>
  </w:style>
  <w:style w:type="paragraph" w:customStyle="1" w:styleId="D46433AA57074E319E8767B330F3552A">
    <w:name w:val="D46433AA57074E319E8767B330F3552A"/>
  </w:style>
  <w:style w:type="paragraph" w:customStyle="1" w:styleId="1110863CAB4C4B71AEAA149BF1007088">
    <w:name w:val="1110863CAB4C4B71AEAA149BF1007088"/>
  </w:style>
  <w:style w:type="paragraph" w:customStyle="1" w:styleId="40C67C96528444648B7E411CC11D7D97">
    <w:name w:val="40C67C96528444648B7E411CC11D7D97"/>
  </w:style>
  <w:style w:type="paragraph" w:customStyle="1" w:styleId="87E8E5AD9CF6439989B3E70257379561">
    <w:name w:val="87E8E5AD9CF6439989B3E70257379561"/>
  </w:style>
  <w:style w:type="paragraph" w:customStyle="1" w:styleId="1FB3CBCB780E4DA094755D2C560B6FC7">
    <w:name w:val="1FB3CBCB780E4DA094755D2C560B6FC7"/>
  </w:style>
  <w:style w:type="paragraph" w:customStyle="1" w:styleId="158F6CAA9A1F428E8EC870D340998F62">
    <w:name w:val="158F6CAA9A1F428E8EC870D340998F62"/>
  </w:style>
  <w:style w:type="paragraph" w:customStyle="1" w:styleId="F1534E43A8F94642BEC889F7619F319B">
    <w:name w:val="F1534E43A8F94642BEC889F7619F319B"/>
  </w:style>
  <w:style w:type="paragraph" w:customStyle="1" w:styleId="99700DECD5A6457E9E00E4C61D911A5C">
    <w:name w:val="99700DECD5A6457E9E00E4C61D911A5C"/>
  </w:style>
  <w:style w:type="paragraph" w:customStyle="1" w:styleId="60DE0E65D8114F74AF79E6BA7B5EC581">
    <w:name w:val="60DE0E65D8114F74AF79E6BA7B5EC581"/>
  </w:style>
  <w:style w:type="paragraph" w:customStyle="1" w:styleId="78B0542AE6C4481BB3C1D5C7A4890AD9">
    <w:name w:val="78B0542AE6C4481BB3C1D5C7A4890AD9"/>
  </w:style>
  <w:style w:type="paragraph" w:customStyle="1" w:styleId="685871EA5269451EAE8D624D7B5129D7">
    <w:name w:val="685871EA5269451EAE8D624D7B5129D7"/>
  </w:style>
  <w:style w:type="paragraph" w:customStyle="1" w:styleId="47107AE5EF5047BC836058C12DCA5F62">
    <w:name w:val="47107AE5EF5047BC836058C12DCA5F62"/>
  </w:style>
  <w:style w:type="paragraph" w:customStyle="1" w:styleId="501E1418884742E39959C616936E787C">
    <w:name w:val="501E1418884742E39959C616936E787C"/>
  </w:style>
  <w:style w:type="paragraph" w:customStyle="1" w:styleId="8A8BE443974848A9950A53F372C810FA">
    <w:name w:val="8A8BE443974848A9950A53F372C810FA"/>
  </w:style>
  <w:style w:type="paragraph" w:customStyle="1" w:styleId="42F69717B59947DC87633A830379312B">
    <w:name w:val="42F69717B59947DC87633A830379312B"/>
  </w:style>
  <w:style w:type="paragraph" w:customStyle="1" w:styleId="796A30BAF4B04978A1D32EE793EFCB40">
    <w:name w:val="796A30BAF4B04978A1D32EE793EFCB40"/>
  </w:style>
  <w:style w:type="paragraph" w:customStyle="1" w:styleId="2FD0024827964EF593D0FDCA692DBFFA">
    <w:name w:val="2FD0024827964EF593D0FDCA692DBFFA"/>
  </w:style>
  <w:style w:type="paragraph" w:customStyle="1" w:styleId="E3C866BD488C4714895F79E1D8FE76C0">
    <w:name w:val="E3C866BD488C4714895F79E1D8FE76C0"/>
  </w:style>
  <w:style w:type="paragraph" w:customStyle="1" w:styleId="00C643A0CF3D4326BCDA7C555408856A">
    <w:name w:val="00C643A0CF3D4326BCDA7C555408856A"/>
  </w:style>
  <w:style w:type="paragraph" w:customStyle="1" w:styleId="DEE9FAC84B6B4860AE2633FD96283D5C">
    <w:name w:val="DEE9FAC84B6B4860AE2633FD96283D5C"/>
  </w:style>
  <w:style w:type="paragraph" w:customStyle="1" w:styleId="1313E1C49D8645EBB25732207018DFB7">
    <w:name w:val="1313E1C49D8645EBB25732207018DFB7"/>
  </w:style>
  <w:style w:type="paragraph" w:customStyle="1" w:styleId="7C0A71EA97A64987A680FF1A3C90F646">
    <w:name w:val="7C0A71EA97A64987A680FF1A3C90F646"/>
  </w:style>
  <w:style w:type="paragraph" w:customStyle="1" w:styleId="B0B45CEF5E0E4567A7B0CA2959E5A8E2">
    <w:name w:val="B0B45CEF5E0E4567A7B0CA2959E5A8E2"/>
  </w:style>
  <w:style w:type="paragraph" w:customStyle="1" w:styleId="CD25363ED1DB41FFAB059D55E54BE823">
    <w:name w:val="CD25363ED1DB41FFAB059D55E54BE823"/>
  </w:style>
  <w:style w:type="paragraph" w:customStyle="1" w:styleId="C9613C61AC044DD1B3A843BAF9B6F700">
    <w:name w:val="C9613C61AC044DD1B3A843BAF9B6F700"/>
  </w:style>
  <w:style w:type="character" w:styleId="Zvraznn">
    <w:name w:val="Emphasis"/>
    <w:basedOn w:val="Standardnpsmoodstavce"/>
    <w:uiPriority w:val="99"/>
    <w:unhideWhenUsed/>
    <w:qFormat/>
    <w:rPr>
      <w:iCs/>
      <w:color w:val="595959" w:themeColor="text1" w:themeTint="A6"/>
    </w:rPr>
  </w:style>
  <w:style w:type="paragraph" w:customStyle="1" w:styleId="DDC46532E1B54A9F8C4B63F4F28A6DF4">
    <w:name w:val="DDC46532E1B54A9F8C4B63F4F28A6DF4"/>
  </w:style>
  <w:style w:type="paragraph" w:customStyle="1" w:styleId="7117F4C24E9B4E5EBF24415B7220F093">
    <w:name w:val="7117F4C24E9B4E5EBF24415B7220F093"/>
  </w:style>
  <w:style w:type="paragraph" w:customStyle="1" w:styleId="8FDDEB6103CF4E998842F5D527AD7E1A">
    <w:name w:val="8FDDEB6103CF4E998842F5D527AD7E1A"/>
  </w:style>
  <w:style w:type="paragraph" w:customStyle="1" w:styleId="88C3773A6BD34FE7ADD2AA34D1D2E6B3">
    <w:name w:val="88C3773A6BD34FE7ADD2AA34D1D2E6B3"/>
    <w:rsid w:val="00210368"/>
  </w:style>
  <w:style w:type="paragraph" w:customStyle="1" w:styleId="A5E78718662845B992B20338AD74DEBC">
    <w:name w:val="A5E78718662845B992B20338AD74DEBC"/>
    <w:rsid w:val="00210368"/>
  </w:style>
  <w:style w:type="paragraph" w:customStyle="1" w:styleId="7A2795A975C7471B9F2C809506EAFEBD">
    <w:name w:val="7A2795A975C7471B9F2C809506EAFEBD"/>
    <w:rsid w:val="00210368"/>
  </w:style>
  <w:style w:type="paragraph" w:customStyle="1" w:styleId="DD27039C386A4F37906322830E8358EF">
    <w:name w:val="DD27039C386A4F37906322830E8358EF"/>
    <w:rsid w:val="00210368"/>
  </w:style>
  <w:style w:type="paragraph" w:customStyle="1" w:styleId="A5520D48415B4191AAD2D8B33CB596F9">
    <w:name w:val="A5520D48415B4191AAD2D8B33CB596F9"/>
    <w:rsid w:val="00210368"/>
  </w:style>
  <w:style w:type="paragraph" w:customStyle="1" w:styleId="6B272F6778AD4CEC8373B6F9FA2C7723">
    <w:name w:val="6B272F6778AD4CEC8373B6F9FA2C7723"/>
    <w:rsid w:val="00210368"/>
  </w:style>
  <w:style w:type="paragraph" w:customStyle="1" w:styleId="EE6A31FECFFE4F4DAEFA6F6822C8F7AF">
    <w:name w:val="EE6A31FECFFE4F4DAEFA6F6822C8F7AF"/>
    <w:rsid w:val="00210368"/>
  </w:style>
  <w:style w:type="paragraph" w:customStyle="1" w:styleId="03D560286479440592AC4D9A0F8E0F91">
    <w:name w:val="03D560286479440592AC4D9A0F8E0F91"/>
    <w:rsid w:val="00210368"/>
  </w:style>
  <w:style w:type="paragraph" w:customStyle="1" w:styleId="0724BFE993B94875BE2A8F723247450B">
    <w:name w:val="0724BFE993B94875BE2A8F723247450B"/>
    <w:rsid w:val="00210368"/>
  </w:style>
  <w:style w:type="paragraph" w:customStyle="1" w:styleId="80FBBD025DAC4D9D96044D25B31DBF42">
    <w:name w:val="80FBBD025DAC4D9D96044D25B31DBF42"/>
    <w:rsid w:val="00210368"/>
  </w:style>
  <w:style w:type="paragraph" w:customStyle="1" w:styleId="C4A8A23891034BB289AA95B2B5DDF729">
    <w:name w:val="C4A8A23891034BB289AA95B2B5DDF729"/>
    <w:rsid w:val="00210368"/>
  </w:style>
  <w:style w:type="paragraph" w:customStyle="1" w:styleId="97F7F2E892F54145A3859538F7C061D4">
    <w:name w:val="97F7F2E892F54145A3859538F7C061D4"/>
    <w:rsid w:val="00210368"/>
  </w:style>
  <w:style w:type="paragraph" w:customStyle="1" w:styleId="43811906226E493EB66C2866138591DE">
    <w:name w:val="43811906226E493EB66C2866138591DE"/>
    <w:rsid w:val="00210368"/>
  </w:style>
  <w:style w:type="paragraph" w:customStyle="1" w:styleId="AC143CCDC05F40E997CF6B51FA3CB1CC">
    <w:name w:val="AC143CCDC05F40E997CF6B51FA3CB1CC"/>
    <w:rsid w:val="00210368"/>
  </w:style>
  <w:style w:type="paragraph" w:customStyle="1" w:styleId="DCFA9198EB144E37BCEF0A3F9B52F49F">
    <w:name w:val="DCFA9198EB144E37BCEF0A3F9B52F49F"/>
    <w:rsid w:val="00210368"/>
  </w:style>
  <w:style w:type="paragraph" w:customStyle="1" w:styleId="22CEDB0E2EB544B3821F10010DE1A4F5">
    <w:name w:val="22CEDB0E2EB544B3821F10010DE1A4F5"/>
    <w:rsid w:val="00210368"/>
  </w:style>
  <w:style w:type="paragraph" w:customStyle="1" w:styleId="1D323334DBA84F898E687F2221FE9A8C">
    <w:name w:val="1D323334DBA84F898E687F2221FE9A8C"/>
    <w:rsid w:val="00210368"/>
  </w:style>
  <w:style w:type="paragraph" w:customStyle="1" w:styleId="33290905E295435BA76C778FD5AF0200">
    <w:name w:val="33290905E295435BA76C778FD5AF0200"/>
    <w:rsid w:val="00210368"/>
  </w:style>
  <w:style w:type="paragraph" w:customStyle="1" w:styleId="4852C9F712714406B694C72F06454869">
    <w:name w:val="4852C9F712714406B694C72F06454869"/>
    <w:rsid w:val="00210368"/>
  </w:style>
  <w:style w:type="paragraph" w:customStyle="1" w:styleId="57ED4839EBFE41CFA14F8CF6B8E9B4F3">
    <w:name w:val="57ED4839EBFE41CFA14F8CF6B8E9B4F3"/>
    <w:rsid w:val="00210368"/>
  </w:style>
  <w:style w:type="paragraph" w:customStyle="1" w:styleId="3572D8C3489F4DA4B5D3A1A88CB443C3">
    <w:name w:val="3572D8C3489F4DA4B5D3A1A88CB443C3"/>
    <w:rsid w:val="00210368"/>
  </w:style>
  <w:style w:type="paragraph" w:customStyle="1" w:styleId="7472E4B3C09A4CAAB6687B3933236162">
    <w:name w:val="7472E4B3C09A4CAAB6687B3933236162"/>
    <w:rsid w:val="00210368"/>
  </w:style>
  <w:style w:type="paragraph" w:customStyle="1" w:styleId="D7EFF51EF9454E2C86E73E6C6AB75450">
    <w:name w:val="D7EFF51EF9454E2C86E73E6C6AB75450"/>
    <w:rsid w:val="00210368"/>
  </w:style>
  <w:style w:type="paragraph" w:customStyle="1" w:styleId="0CB34F95795248F583D3B760366941E3">
    <w:name w:val="0CB34F95795248F583D3B760366941E3"/>
    <w:rsid w:val="00210368"/>
  </w:style>
  <w:style w:type="paragraph" w:customStyle="1" w:styleId="D4980B1EDAD346958F90C7742E53808C">
    <w:name w:val="D4980B1EDAD346958F90C7742E53808C"/>
    <w:rsid w:val="00210368"/>
  </w:style>
  <w:style w:type="paragraph" w:customStyle="1" w:styleId="B31297DF9B454BAEB755C49C1AE9C0C4">
    <w:name w:val="B31297DF9B454BAEB755C49C1AE9C0C4"/>
    <w:rsid w:val="00210368"/>
  </w:style>
  <w:style w:type="paragraph" w:customStyle="1" w:styleId="7E541CC6CC154FFB9F13EDDB6F252B18">
    <w:name w:val="7E541CC6CC154FFB9F13EDDB6F252B18"/>
    <w:rsid w:val="00210368"/>
  </w:style>
  <w:style w:type="paragraph" w:customStyle="1" w:styleId="55DA15F8FD9741C78AD0466F5C23A2E0">
    <w:name w:val="55DA15F8FD9741C78AD0466F5C23A2E0"/>
    <w:rsid w:val="002103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841C7BAC624398B3EEEE9DB1C2FF02">
    <w:name w:val="60841C7BAC624398B3EEEE9DB1C2FF02"/>
  </w:style>
  <w:style w:type="paragraph" w:customStyle="1" w:styleId="9FE8366A467F44CB9CB31006D9F49EC6">
    <w:name w:val="9FE8366A467F44CB9CB31006D9F49EC6"/>
  </w:style>
  <w:style w:type="paragraph" w:customStyle="1" w:styleId="679891E954F54BCC9B179082929313CA">
    <w:name w:val="679891E954F54BCC9B179082929313CA"/>
  </w:style>
  <w:style w:type="paragraph" w:customStyle="1" w:styleId="9A106429E98E4CEDAE45FB34D3CD0B86">
    <w:name w:val="9A106429E98E4CEDAE45FB34D3CD0B86"/>
  </w:style>
  <w:style w:type="paragraph" w:customStyle="1" w:styleId="B33D2B25D6964C28B9A233004BB1ED23">
    <w:name w:val="B33D2B25D6964C28B9A233004BB1ED23"/>
  </w:style>
  <w:style w:type="paragraph" w:customStyle="1" w:styleId="B61F37D7FD6F425A8FFEE41C65533134">
    <w:name w:val="B61F37D7FD6F425A8FFEE41C65533134"/>
  </w:style>
  <w:style w:type="paragraph" w:customStyle="1" w:styleId="7C43FB48D9A24780A254B82AF8741139">
    <w:name w:val="7C43FB48D9A24780A254B82AF8741139"/>
  </w:style>
  <w:style w:type="paragraph" w:customStyle="1" w:styleId="070C4B043F614D2AAD0D8B1F3828E61C">
    <w:name w:val="070C4B043F614D2AAD0D8B1F3828E61C"/>
  </w:style>
  <w:style w:type="paragraph" w:customStyle="1" w:styleId="135191A7C03747C3AACC823EA2E743FD">
    <w:name w:val="135191A7C03747C3AACC823EA2E743FD"/>
  </w:style>
  <w:style w:type="paragraph" w:customStyle="1" w:styleId="DADB8D279E7F43A2BA9075021551F325">
    <w:name w:val="DADB8D279E7F43A2BA9075021551F325"/>
  </w:style>
  <w:style w:type="paragraph" w:customStyle="1" w:styleId="87A9C663A7C346F7B6844E1080214199">
    <w:name w:val="87A9C663A7C346F7B6844E1080214199"/>
  </w:style>
  <w:style w:type="paragraph" w:customStyle="1" w:styleId="65C40E2885AA426F85AE32DFC52D62A4">
    <w:name w:val="65C40E2885AA426F85AE32DFC52D62A4"/>
  </w:style>
  <w:style w:type="paragraph" w:customStyle="1" w:styleId="6B518E9B17BD4FDCB0D3238E58050226">
    <w:name w:val="6B518E9B17BD4FDCB0D3238E58050226"/>
  </w:style>
  <w:style w:type="paragraph" w:customStyle="1" w:styleId="D46433AA57074E319E8767B330F3552A">
    <w:name w:val="D46433AA57074E319E8767B330F3552A"/>
  </w:style>
  <w:style w:type="paragraph" w:customStyle="1" w:styleId="1110863CAB4C4B71AEAA149BF1007088">
    <w:name w:val="1110863CAB4C4B71AEAA149BF1007088"/>
  </w:style>
  <w:style w:type="paragraph" w:customStyle="1" w:styleId="40C67C96528444648B7E411CC11D7D97">
    <w:name w:val="40C67C96528444648B7E411CC11D7D97"/>
  </w:style>
  <w:style w:type="paragraph" w:customStyle="1" w:styleId="87E8E5AD9CF6439989B3E70257379561">
    <w:name w:val="87E8E5AD9CF6439989B3E70257379561"/>
  </w:style>
  <w:style w:type="paragraph" w:customStyle="1" w:styleId="1FB3CBCB780E4DA094755D2C560B6FC7">
    <w:name w:val="1FB3CBCB780E4DA094755D2C560B6FC7"/>
  </w:style>
  <w:style w:type="paragraph" w:customStyle="1" w:styleId="158F6CAA9A1F428E8EC870D340998F62">
    <w:name w:val="158F6CAA9A1F428E8EC870D340998F62"/>
  </w:style>
  <w:style w:type="paragraph" w:customStyle="1" w:styleId="F1534E43A8F94642BEC889F7619F319B">
    <w:name w:val="F1534E43A8F94642BEC889F7619F319B"/>
  </w:style>
  <w:style w:type="paragraph" w:customStyle="1" w:styleId="99700DECD5A6457E9E00E4C61D911A5C">
    <w:name w:val="99700DECD5A6457E9E00E4C61D911A5C"/>
  </w:style>
  <w:style w:type="paragraph" w:customStyle="1" w:styleId="60DE0E65D8114F74AF79E6BA7B5EC581">
    <w:name w:val="60DE0E65D8114F74AF79E6BA7B5EC581"/>
  </w:style>
  <w:style w:type="paragraph" w:customStyle="1" w:styleId="78B0542AE6C4481BB3C1D5C7A4890AD9">
    <w:name w:val="78B0542AE6C4481BB3C1D5C7A4890AD9"/>
  </w:style>
  <w:style w:type="paragraph" w:customStyle="1" w:styleId="685871EA5269451EAE8D624D7B5129D7">
    <w:name w:val="685871EA5269451EAE8D624D7B5129D7"/>
  </w:style>
  <w:style w:type="paragraph" w:customStyle="1" w:styleId="47107AE5EF5047BC836058C12DCA5F62">
    <w:name w:val="47107AE5EF5047BC836058C12DCA5F62"/>
  </w:style>
  <w:style w:type="paragraph" w:customStyle="1" w:styleId="501E1418884742E39959C616936E787C">
    <w:name w:val="501E1418884742E39959C616936E787C"/>
  </w:style>
  <w:style w:type="paragraph" w:customStyle="1" w:styleId="8A8BE443974848A9950A53F372C810FA">
    <w:name w:val="8A8BE443974848A9950A53F372C810FA"/>
  </w:style>
  <w:style w:type="paragraph" w:customStyle="1" w:styleId="42F69717B59947DC87633A830379312B">
    <w:name w:val="42F69717B59947DC87633A830379312B"/>
  </w:style>
  <w:style w:type="paragraph" w:customStyle="1" w:styleId="796A30BAF4B04978A1D32EE793EFCB40">
    <w:name w:val="796A30BAF4B04978A1D32EE793EFCB40"/>
  </w:style>
  <w:style w:type="paragraph" w:customStyle="1" w:styleId="2FD0024827964EF593D0FDCA692DBFFA">
    <w:name w:val="2FD0024827964EF593D0FDCA692DBFFA"/>
  </w:style>
  <w:style w:type="paragraph" w:customStyle="1" w:styleId="E3C866BD488C4714895F79E1D8FE76C0">
    <w:name w:val="E3C866BD488C4714895F79E1D8FE76C0"/>
  </w:style>
  <w:style w:type="paragraph" w:customStyle="1" w:styleId="00C643A0CF3D4326BCDA7C555408856A">
    <w:name w:val="00C643A0CF3D4326BCDA7C555408856A"/>
  </w:style>
  <w:style w:type="paragraph" w:customStyle="1" w:styleId="DEE9FAC84B6B4860AE2633FD96283D5C">
    <w:name w:val="DEE9FAC84B6B4860AE2633FD96283D5C"/>
  </w:style>
  <w:style w:type="paragraph" w:customStyle="1" w:styleId="1313E1C49D8645EBB25732207018DFB7">
    <w:name w:val="1313E1C49D8645EBB25732207018DFB7"/>
  </w:style>
  <w:style w:type="paragraph" w:customStyle="1" w:styleId="7C0A71EA97A64987A680FF1A3C90F646">
    <w:name w:val="7C0A71EA97A64987A680FF1A3C90F646"/>
  </w:style>
  <w:style w:type="paragraph" w:customStyle="1" w:styleId="B0B45CEF5E0E4567A7B0CA2959E5A8E2">
    <w:name w:val="B0B45CEF5E0E4567A7B0CA2959E5A8E2"/>
  </w:style>
  <w:style w:type="paragraph" w:customStyle="1" w:styleId="CD25363ED1DB41FFAB059D55E54BE823">
    <w:name w:val="CD25363ED1DB41FFAB059D55E54BE823"/>
  </w:style>
  <w:style w:type="paragraph" w:customStyle="1" w:styleId="C9613C61AC044DD1B3A843BAF9B6F700">
    <w:name w:val="C9613C61AC044DD1B3A843BAF9B6F700"/>
  </w:style>
  <w:style w:type="character" w:styleId="Zvraznn">
    <w:name w:val="Emphasis"/>
    <w:basedOn w:val="Standardnpsmoodstavce"/>
    <w:uiPriority w:val="99"/>
    <w:unhideWhenUsed/>
    <w:qFormat/>
    <w:rPr>
      <w:iCs/>
      <w:color w:val="595959" w:themeColor="text1" w:themeTint="A6"/>
    </w:rPr>
  </w:style>
  <w:style w:type="paragraph" w:customStyle="1" w:styleId="DDC46532E1B54A9F8C4B63F4F28A6DF4">
    <w:name w:val="DDC46532E1B54A9F8C4B63F4F28A6DF4"/>
  </w:style>
  <w:style w:type="paragraph" w:customStyle="1" w:styleId="7117F4C24E9B4E5EBF24415B7220F093">
    <w:name w:val="7117F4C24E9B4E5EBF24415B7220F093"/>
  </w:style>
  <w:style w:type="paragraph" w:customStyle="1" w:styleId="8FDDEB6103CF4E998842F5D527AD7E1A">
    <w:name w:val="8FDDEB6103CF4E998842F5D527AD7E1A"/>
  </w:style>
  <w:style w:type="paragraph" w:customStyle="1" w:styleId="88C3773A6BD34FE7ADD2AA34D1D2E6B3">
    <w:name w:val="88C3773A6BD34FE7ADD2AA34D1D2E6B3"/>
    <w:rsid w:val="00210368"/>
  </w:style>
  <w:style w:type="paragraph" w:customStyle="1" w:styleId="A5E78718662845B992B20338AD74DEBC">
    <w:name w:val="A5E78718662845B992B20338AD74DEBC"/>
    <w:rsid w:val="00210368"/>
  </w:style>
  <w:style w:type="paragraph" w:customStyle="1" w:styleId="7A2795A975C7471B9F2C809506EAFEBD">
    <w:name w:val="7A2795A975C7471B9F2C809506EAFEBD"/>
    <w:rsid w:val="00210368"/>
  </w:style>
  <w:style w:type="paragraph" w:customStyle="1" w:styleId="DD27039C386A4F37906322830E8358EF">
    <w:name w:val="DD27039C386A4F37906322830E8358EF"/>
    <w:rsid w:val="00210368"/>
  </w:style>
  <w:style w:type="paragraph" w:customStyle="1" w:styleId="A5520D48415B4191AAD2D8B33CB596F9">
    <w:name w:val="A5520D48415B4191AAD2D8B33CB596F9"/>
    <w:rsid w:val="00210368"/>
  </w:style>
  <w:style w:type="paragraph" w:customStyle="1" w:styleId="6B272F6778AD4CEC8373B6F9FA2C7723">
    <w:name w:val="6B272F6778AD4CEC8373B6F9FA2C7723"/>
    <w:rsid w:val="00210368"/>
  </w:style>
  <w:style w:type="paragraph" w:customStyle="1" w:styleId="EE6A31FECFFE4F4DAEFA6F6822C8F7AF">
    <w:name w:val="EE6A31FECFFE4F4DAEFA6F6822C8F7AF"/>
    <w:rsid w:val="00210368"/>
  </w:style>
  <w:style w:type="paragraph" w:customStyle="1" w:styleId="03D560286479440592AC4D9A0F8E0F91">
    <w:name w:val="03D560286479440592AC4D9A0F8E0F91"/>
    <w:rsid w:val="00210368"/>
  </w:style>
  <w:style w:type="paragraph" w:customStyle="1" w:styleId="0724BFE993B94875BE2A8F723247450B">
    <w:name w:val="0724BFE993B94875BE2A8F723247450B"/>
    <w:rsid w:val="00210368"/>
  </w:style>
  <w:style w:type="paragraph" w:customStyle="1" w:styleId="80FBBD025DAC4D9D96044D25B31DBF42">
    <w:name w:val="80FBBD025DAC4D9D96044D25B31DBF42"/>
    <w:rsid w:val="00210368"/>
  </w:style>
  <w:style w:type="paragraph" w:customStyle="1" w:styleId="C4A8A23891034BB289AA95B2B5DDF729">
    <w:name w:val="C4A8A23891034BB289AA95B2B5DDF729"/>
    <w:rsid w:val="00210368"/>
  </w:style>
  <w:style w:type="paragraph" w:customStyle="1" w:styleId="97F7F2E892F54145A3859538F7C061D4">
    <w:name w:val="97F7F2E892F54145A3859538F7C061D4"/>
    <w:rsid w:val="00210368"/>
  </w:style>
  <w:style w:type="paragraph" w:customStyle="1" w:styleId="43811906226E493EB66C2866138591DE">
    <w:name w:val="43811906226E493EB66C2866138591DE"/>
    <w:rsid w:val="00210368"/>
  </w:style>
  <w:style w:type="paragraph" w:customStyle="1" w:styleId="AC143CCDC05F40E997CF6B51FA3CB1CC">
    <w:name w:val="AC143CCDC05F40E997CF6B51FA3CB1CC"/>
    <w:rsid w:val="00210368"/>
  </w:style>
  <w:style w:type="paragraph" w:customStyle="1" w:styleId="DCFA9198EB144E37BCEF0A3F9B52F49F">
    <w:name w:val="DCFA9198EB144E37BCEF0A3F9B52F49F"/>
    <w:rsid w:val="00210368"/>
  </w:style>
  <w:style w:type="paragraph" w:customStyle="1" w:styleId="22CEDB0E2EB544B3821F10010DE1A4F5">
    <w:name w:val="22CEDB0E2EB544B3821F10010DE1A4F5"/>
    <w:rsid w:val="00210368"/>
  </w:style>
  <w:style w:type="paragraph" w:customStyle="1" w:styleId="1D323334DBA84F898E687F2221FE9A8C">
    <w:name w:val="1D323334DBA84F898E687F2221FE9A8C"/>
    <w:rsid w:val="00210368"/>
  </w:style>
  <w:style w:type="paragraph" w:customStyle="1" w:styleId="33290905E295435BA76C778FD5AF0200">
    <w:name w:val="33290905E295435BA76C778FD5AF0200"/>
    <w:rsid w:val="00210368"/>
  </w:style>
  <w:style w:type="paragraph" w:customStyle="1" w:styleId="4852C9F712714406B694C72F06454869">
    <w:name w:val="4852C9F712714406B694C72F06454869"/>
    <w:rsid w:val="00210368"/>
  </w:style>
  <w:style w:type="paragraph" w:customStyle="1" w:styleId="57ED4839EBFE41CFA14F8CF6B8E9B4F3">
    <w:name w:val="57ED4839EBFE41CFA14F8CF6B8E9B4F3"/>
    <w:rsid w:val="00210368"/>
  </w:style>
  <w:style w:type="paragraph" w:customStyle="1" w:styleId="3572D8C3489F4DA4B5D3A1A88CB443C3">
    <w:name w:val="3572D8C3489F4DA4B5D3A1A88CB443C3"/>
    <w:rsid w:val="00210368"/>
  </w:style>
  <w:style w:type="paragraph" w:customStyle="1" w:styleId="7472E4B3C09A4CAAB6687B3933236162">
    <w:name w:val="7472E4B3C09A4CAAB6687B3933236162"/>
    <w:rsid w:val="00210368"/>
  </w:style>
  <w:style w:type="paragraph" w:customStyle="1" w:styleId="D7EFF51EF9454E2C86E73E6C6AB75450">
    <w:name w:val="D7EFF51EF9454E2C86E73E6C6AB75450"/>
    <w:rsid w:val="00210368"/>
  </w:style>
  <w:style w:type="paragraph" w:customStyle="1" w:styleId="0CB34F95795248F583D3B760366941E3">
    <w:name w:val="0CB34F95795248F583D3B760366941E3"/>
    <w:rsid w:val="00210368"/>
  </w:style>
  <w:style w:type="paragraph" w:customStyle="1" w:styleId="D4980B1EDAD346958F90C7742E53808C">
    <w:name w:val="D4980B1EDAD346958F90C7742E53808C"/>
    <w:rsid w:val="00210368"/>
  </w:style>
  <w:style w:type="paragraph" w:customStyle="1" w:styleId="B31297DF9B454BAEB755C49C1AE9C0C4">
    <w:name w:val="B31297DF9B454BAEB755C49C1AE9C0C4"/>
    <w:rsid w:val="00210368"/>
  </w:style>
  <w:style w:type="paragraph" w:customStyle="1" w:styleId="7E541CC6CC154FFB9F13EDDB6F252B18">
    <w:name w:val="7E541CC6CC154FFB9F13EDDB6F252B18"/>
    <w:rsid w:val="00210368"/>
  </w:style>
  <w:style w:type="paragraph" w:customStyle="1" w:styleId="55DA15F8FD9741C78AD0466F5C23A2E0">
    <w:name w:val="55DA15F8FD9741C78AD0466F5C23A2E0"/>
    <w:rsid w:val="00210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CENOVÁ NABÍDKA</Template>
  <TotalTime>37</TotalTime>
  <Pages>1</Pages>
  <Words>101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BVT Technologies, a.s.</dc:subject>
  <dc:creator>Radka Kučerová</dc:creator>
  <cp:lastModifiedBy>Radka Kučerová</cp:lastModifiedBy>
  <cp:revision>4</cp:revision>
  <cp:lastPrinted>2020-01-15T08:21:00Z</cp:lastPrinted>
  <dcterms:created xsi:type="dcterms:W3CDTF">2020-01-15T08:21:00Z</dcterms:created>
  <dcterms:modified xsi:type="dcterms:W3CDTF">2020-05-25T10:49:00Z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