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Tabulka rozložení pro zadání loga, čísla faktury, data konce platnosti, názvu a motta společnosti, adresy, telefonního a faxového čísla a e-mailové adresy"/>
      </w:tblPr>
      <w:tblGrid>
        <w:gridCol w:w="5880"/>
        <w:gridCol w:w="3952"/>
      </w:tblGrid>
      <w:tr w:rsidR="009C5836" w:rsidRPr="007D37B1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7D37B1" w:rsidRDefault="00A20E07" w:rsidP="00761383">
            <w:pPr>
              <w:rPr>
                <w:noProof/>
              </w:rPr>
            </w:pPr>
            <w:r>
              <w:rPr>
                <w:noProof/>
                <w:lang w:val="en-GB" w:eastAsia="en-GB" w:bidi="hi-IN"/>
              </w:rPr>
              <w:drawing>
                <wp:inline distT="0" distB="0" distL="0" distR="0" wp14:anchorId="55982195" wp14:editId="484D36C5">
                  <wp:extent cx="1949823" cy="904314"/>
                  <wp:effectExtent l="0" t="0" r="0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823" cy="90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9C5836" w:rsidRPr="007D37B1" w:rsidRDefault="007A23D5" w:rsidP="000D5EA2">
            <w:pPr>
              <w:pStyle w:val="Heading1"/>
              <w:rPr>
                <w:noProof/>
              </w:rPr>
            </w:pPr>
            <w:r>
              <w:rPr>
                <w:noProof/>
              </w:rPr>
              <w:t>ORDER FORM</w:t>
            </w:r>
          </w:p>
        </w:tc>
      </w:tr>
      <w:tr w:rsidR="009C5836" w:rsidRPr="007D37B1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noProof/>
              </w:rPr>
              <w:alias w:val="Zadejte název společnosti:"/>
              <w:tag w:val="Zadejte název společnosti:"/>
              <w:id w:val="963386319"/>
              <w:placeholder>
                <w:docPart w:val="9FE8366A467F44CB9CB31006D9F49EC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5836" w:rsidRPr="007D37B1" w:rsidRDefault="00A20E07" w:rsidP="009C5836">
                <w:pPr>
                  <w:pStyle w:val="Nzev1"/>
                  <w:rPr>
                    <w:noProof/>
                  </w:rPr>
                </w:pPr>
                <w:r>
                  <w:rPr>
                    <w:noProof/>
                  </w:rPr>
                  <w:t>BVT Technologies, a.s.</w:t>
                </w:r>
              </w:p>
            </w:sdtContent>
          </w:sdt>
          <w:p w:rsidR="009C5836" w:rsidRPr="007D37B1" w:rsidRDefault="009C5836" w:rsidP="00A20E07">
            <w:pPr>
              <w:pStyle w:val="Motto"/>
              <w:rPr>
                <w:noProof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C5836" w:rsidRPr="007D37B1" w:rsidRDefault="000D5EA2" w:rsidP="007A23D5">
            <w:pPr>
              <w:pStyle w:val="Datumaslo"/>
              <w:jc w:val="left"/>
              <w:rPr>
                <w:noProof/>
              </w:rPr>
            </w:pPr>
            <w:r>
              <w:rPr>
                <w:noProof/>
              </w:rPr>
              <w:t>DATE:</w:t>
            </w:r>
            <w:r w:rsidR="009C5836" w:rsidRPr="007D37B1">
              <w:rPr>
                <w:noProof/>
                <w:lang w:bidi="cs-CZ"/>
              </w:rPr>
              <w:t xml:space="preserve"> </w:t>
            </w:r>
            <w:r w:rsidR="007A23D5">
              <w:rPr>
                <w:noProof/>
                <w:lang w:bidi="cs-CZ"/>
              </w:rPr>
              <w:t xml:space="preserve">                  </w:t>
            </w:r>
          </w:p>
        </w:tc>
      </w:tr>
      <w:tr w:rsidR="003A1E70" w:rsidRPr="007D37B1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630" w:rsidRPr="007D37B1" w:rsidRDefault="00F81F35" w:rsidP="00D36630">
            <w:pPr>
              <w:rPr>
                <w:noProof/>
              </w:rPr>
            </w:pPr>
            <w:r>
              <w:rPr>
                <w:noProof/>
              </w:rPr>
              <w:t>Strazek 206</w:t>
            </w:r>
          </w:p>
          <w:p w:rsidR="00D36630" w:rsidRPr="007D37B1" w:rsidRDefault="00F81F35" w:rsidP="00D36630">
            <w:pPr>
              <w:rPr>
                <w:noProof/>
              </w:rPr>
            </w:pPr>
            <w:r>
              <w:rPr>
                <w:noProof/>
              </w:rPr>
              <w:t>592 53 Strazek</w:t>
            </w:r>
            <w:r w:rsidR="00FC55BD" w:rsidRPr="007D37B1">
              <w:rPr>
                <w:noProof/>
                <w:lang w:bidi="cs-CZ"/>
              </w:rPr>
              <w:t xml:space="preserve">   </w:t>
            </w:r>
          </w:p>
          <w:p w:rsidR="003A1E70" w:rsidRDefault="00F81F35" w:rsidP="002B3096">
            <w:pPr>
              <w:rPr>
                <w:noProof/>
              </w:rPr>
            </w:pPr>
            <w:hyperlink r:id="rId9" w:history="1">
              <w:r w:rsidR="007A23D5" w:rsidRPr="00EF4150">
                <w:rPr>
                  <w:rStyle w:val="Hyperlink"/>
                  <w:noProof/>
                </w:rPr>
                <w:t>info@bvt.cz</w:t>
              </w:r>
            </w:hyperlink>
          </w:p>
          <w:p w:rsidR="007A23D5" w:rsidRPr="007D37B1" w:rsidRDefault="007A23D5" w:rsidP="002B3096">
            <w:pPr>
              <w:rPr>
                <w:noProof/>
              </w:rPr>
            </w:pPr>
            <w:r>
              <w:rPr>
                <w:noProof/>
              </w:rPr>
              <w:t>VAT: CZ26234386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:rsidR="007A23D5" w:rsidRDefault="007A23D5" w:rsidP="007A23D5">
            <w:pPr>
              <w:rPr>
                <w:noProof/>
              </w:rPr>
            </w:pPr>
            <w:r w:rsidRPr="002B3096">
              <w:rPr>
                <w:noProof/>
              </w:rPr>
              <w:t xml:space="preserve">IBAN: CZ 7355000000000405378001    </w:t>
            </w:r>
          </w:p>
          <w:p w:rsidR="007A23D5" w:rsidRDefault="007A23D5" w:rsidP="007A23D5">
            <w:pPr>
              <w:rPr>
                <w:noProof/>
              </w:rPr>
            </w:pPr>
            <w:r w:rsidRPr="000D5EA2">
              <w:rPr>
                <w:noProof/>
              </w:rPr>
              <w:t xml:space="preserve">Account of Beneficiary: </w:t>
            </w:r>
            <w:r w:rsidRPr="002B3096">
              <w:rPr>
                <w:noProof/>
              </w:rPr>
              <w:t xml:space="preserve">405378001/5500   </w:t>
            </w:r>
          </w:p>
          <w:p w:rsidR="007A23D5" w:rsidRDefault="007A23D5" w:rsidP="007A23D5">
            <w:pPr>
              <w:rPr>
                <w:noProof/>
              </w:rPr>
            </w:pPr>
            <w:r w:rsidRPr="002B3096">
              <w:rPr>
                <w:noProof/>
              </w:rPr>
              <w:t>Raiffeisenbank a.s., Olbrachtova 9, 140 21</w:t>
            </w:r>
          </w:p>
          <w:p w:rsidR="003A1E70" w:rsidRPr="007D37B1" w:rsidRDefault="007A23D5" w:rsidP="007A23D5">
            <w:pPr>
              <w:rPr>
                <w:noProof/>
              </w:rPr>
            </w:pPr>
            <w:r w:rsidRPr="002B3096">
              <w:rPr>
                <w:noProof/>
              </w:rPr>
              <w:t xml:space="preserve">BIC: RZBCCZPP    </w:t>
            </w:r>
          </w:p>
        </w:tc>
      </w:tr>
    </w:tbl>
    <w:p w:rsidR="008A3C48" w:rsidRPr="007D37B1" w:rsidRDefault="008A3C48" w:rsidP="00897D19">
      <w:pPr>
        <w:rPr>
          <w:noProof/>
        </w:rPr>
      </w:pPr>
    </w:p>
    <w:tbl>
      <w:tblPr>
        <w:tblW w:w="7079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Zadejte jméno kontaktu, název společnosti, adresu, telefonní číslo a ID zákazníka."/>
      </w:tblPr>
      <w:tblGrid>
        <w:gridCol w:w="1114"/>
        <w:gridCol w:w="3111"/>
        <w:gridCol w:w="1701"/>
        <w:gridCol w:w="3997"/>
        <w:gridCol w:w="3997"/>
      </w:tblGrid>
      <w:tr w:rsidR="007A23D5" w:rsidRPr="007D37B1" w:rsidTr="007A23D5">
        <w:trPr>
          <w:trHeight w:val="1184"/>
        </w:trPr>
        <w:tc>
          <w:tcPr>
            <w:tcW w:w="1115" w:type="dxa"/>
          </w:tcPr>
          <w:p w:rsidR="007A23D5" w:rsidRPr="007D37B1" w:rsidRDefault="007A23D5" w:rsidP="007A23D5">
            <w:pPr>
              <w:pStyle w:val="Heading2"/>
              <w:rPr>
                <w:noProof/>
              </w:rPr>
            </w:pPr>
            <w:r>
              <w:rPr>
                <w:noProof/>
              </w:rPr>
              <w:t>INVOICE ADRESS</w:t>
            </w:r>
          </w:p>
        </w:tc>
        <w:tc>
          <w:tcPr>
            <w:tcW w:w="3111" w:type="dxa"/>
          </w:tcPr>
          <w:p w:rsidR="007A23D5" w:rsidRPr="007D37B1" w:rsidRDefault="007A23D5" w:rsidP="00D36630">
            <w:pPr>
              <w:rPr>
                <w:noProof/>
              </w:rPr>
            </w:pPr>
            <w:r>
              <w:rPr>
                <w:noProof/>
              </w:rPr>
              <w:t>Company name:</w:t>
            </w:r>
          </w:p>
          <w:p w:rsidR="007A23D5" w:rsidRPr="007D37B1" w:rsidRDefault="007A23D5" w:rsidP="00D36630">
            <w:pPr>
              <w:rPr>
                <w:noProof/>
              </w:rPr>
            </w:pPr>
            <w:r>
              <w:rPr>
                <w:noProof/>
              </w:rPr>
              <w:t>Adress:</w:t>
            </w:r>
          </w:p>
          <w:p w:rsidR="007A23D5" w:rsidRPr="007D37B1" w:rsidRDefault="007A23D5" w:rsidP="00D36630">
            <w:pPr>
              <w:rPr>
                <w:noProof/>
              </w:rPr>
            </w:pPr>
          </w:p>
          <w:p w:rsidR="007A23D5" w:rsidRPr="007D37B1" w:rsidRDefault="007A23D5" w:rsidP="00D36630">
            <w:pPr>
              <w:rPr>
                <w:noProof/>
              </w:rPr>
            </w:pPr>
            <w:r>
              <w:rPr>
                <w:noProof/>
              </w:rPr>
              <w:t>City, Zip/postal code:</w:t>
            </w:r>
          </w:p>
          <w:p w:rsidR="007A23D5" w:rsidRDefault="007A23D5" w:rsidP="00D36630">
            <w:pPr>
              <w:rPr>
                <w:noProof/>
              </w:rPr>
            </w:pPr>
            <w:r>
              <w:rPr>
                <w:noProof/>
              </w:rPr>
              <w:t>Country:</w:t>
            </w:r>
          </w:p>
          <w:p w:rsidR="007A23D5" w:rsidRPr="007D37B1" w:rsidRDefault="007A23D5" w:rsidP="00D36630">
            <w:pPr>
              <w:rPr>
                <w:noProof/>
              </w:rPr>
            </w:pPr>
            <w:r>
              <w:rPr>
                <w:noProof/>
              </w:rPr>
              <w:t>VAT:</w:t>
            </w:r>
          </w:p>
          <w:p w:rsidR="007A23D5" w:rsidRPr="007D37B1" w:rsidRDefault="007A23D5" w:rsidP="007A23D5">
            <w:pPr>
              <w:rPr>
                <w:noProof/>
              </w:rPr>
            </w:pPr>
            <w:r>
              <w:rPr>
                <w:noProof/>
              </w:rPr>
              <w:t>Contact person:</w:t>
            </w:r>
          </w:p>
        </w:tc>
        <w:tc>
          <w:tcPr>
            <w:tcW w:w="1701" w:type="dxa"/>
          </w:tcPr>
          <w:p w:rsidR="007A23D5" w:rsidRPr="007D37B1" w:rsidRDefault="007A23D5" w:rsidP="007A23D5">
            <w:pPr>
              <w:pStyle w:val="Heading2"/>
              <w:ind w:left="453" w:hanging="27"/>
              <w:rPr>
                <w:noProof/>
              </w:rPr>
            </w:pPr>
            <w:r>
              <w:rPr>
                <w:noProof/>
              </w:rPr>
              <w:t>Delivery ADRESS</w:t>
            </w:r>
          </w:p>
        </w:tc>
        <w:tc>
          <w:tcPr>
            <w:tcW w:w="3997" w:type="dxa"/>
          </w:tcPr>
          <w:p w:rsidR="007A23D5" w:rsidRPr="007D37B1" w:rsidRDefault="007A23D5" w:rsidP="007A23D5">
            <w:pPr>
              <w:ind w:left="27" w:hanging="27"/>
              <w:rPr>
                <w:noProof/>
              </w:rPr>
            </w:pPr>
            <w:r>
              <w:rPr>
                <w:noProof/>
              </w:rPr>
              <w:t>Company name:</w:t>
            </w:r>
          </w:p>
          <w:p w:rsidR="007A23D5" w:rsidRPr="007D37B1" w:rsidRDefault="007A23D5" w:rsidP="007A23D5">
            <w:pPr>
              <w:ind w:left="27" w:hanging="27"/>
              <w:rPr>
                <w:noProof/>
              </w:rPr>
            </w:pPr>
            <w:r>
              <w:rPr>
                <w:noProof/>
              </w:rPr>
              <w:t>Adress:</w:t>
            </w:r>
          </w:p>
          <w:p w:rsidR="007A23D5" w:rsidRPr="007D37B1" w:rsidRDefault="007A23D5" w:rsidP="007A23D5">
            <w:pPr>
              <w:ind w:left="27" w:hanging="27"/>
              <w:rPr>
                <w:noProof/>
              </w:rPr>
            </w:pPr>
          </w:p>
          <w:p w:rsidR="007A23D5" w:rsidRPr="007D37B1" w:rsidRDefault="007A23D5" w:rsidP="007A23D5">
            <w:pPr>
              <w:ind w:left="27" w:hanging="27"/>
              <w:rPr>
                <w:noProof/>
              </w:rPr>
            </w:pPr>
            <w:r>
              <w:rPr>
                <w:noProof/>
              </w:rPr>
              <w:t>City, Zip/postal code:</w:t>
            </w:r>
          </w:p>
          <w:p w:rsidR="007A23D5" w:rsidRPr="007D37B1" w:rsidRDefault="007A23D5" w:rsidP="007A23D5">
            <w:pPr>
              <w:ind w:left="27" w:hanging="27"/>
              <w:rPr>
                <w:noProof/>
              </w:rPr>
            </w:pPr>
            <w:r>
              <w:rPr>
                <w:noProof/>
              </w:rPr>
              <w:t>Country:</w:t>
            </w:r>
          </w:p>
          <w:p w:rsidR="007A23D5" w:rsidRDefault="007A23D5" w:rsidP="007A23D5">
            <w:pPr>
              <w:ind w:left="27" w:hanging="27"/>
              <w:rPr>
                <w:noProof/>
              </w:rPr>
            </w:pPr>
            <w:r>
              <w:rPr>
                <w:noProof/>
              </w:rPr>
              <w:t>Contact person:</w:t>
            </w:r>
          </w:p>
          <w:p w:rsidR="007A23D5" w:rsidRDefault="007A23D5" w:rsidP="007A23D5">
            <w:pPr>
              <w:ind w:left="27" w:hanging="27"/>
              <w:rPr>
                <w:noProof/>
              </w:rPr>
            </w:pPr>
            <w:r>
              <w:rPr>
                <w:noProof/>
              </w:rPr>
              <w:t>E-mail:</w:t>
            </w:r>
          </w:p>
          <w:p w:rsidR="007A23D5" w:rsidRPr="007D37B1" w:rsidRDefault="007A23D5" w:rsidP="007A23D5">
            <w:pPr>
              <w:ind w:left="27" w:hanging="27"/>
              <w:rPr>
                <w:noProof/>
              </w:rPr>
            </w:pPr>
            <w:r>
              <w:rPr>
                <w:noProof/>
              </w:rPr>
              <w:t>Phone:</w:t>
            </w:r>
          </w:p>
        </w:tc>
        <w:tc>
          <w:tcPr>
            <w:tcW w:w="3997" w:type="dxa"/>
          </w:tcPr>
          <w:p w:rsidR="007A23D5" w:rsidRPr="007D37B1" w:rsidRDefault="007A23D5" w:rsidP="007A23D5">
            <w:pPr>
              <w:ind w:left="-2835"/>
              <w:rPr>
                <w:noProof/>
              </w:rPr>
            </w:pPr>
          </w:p>
        </w:tc>
        <w:bookmarkStart w:id="0" w:name="_GoBack"/>
        <w:bookmarkEnd w:id="0"/>
      </w:tr>
    </w:tbl>
    <w:p w:rsidR="008A3C48" w:rsidRDefault="00F81F35">
      <w:pPr>
        <w:rPr>
          <w:noProof/>
        </w:rPr>
      </w:pPr>
      <w:sdt>
        <w:sdtPr>
          <w:rPr>
            <w:noProof/>
          </w:rPr>
          <w:id w:val="-776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E8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630E8E">
        <w:rPr>
          <w:noProof/>
        </w:rPr>
        <w:t xml:space="preserve"> Delivery adress is the same as billing</w:t>
      </w:r>
    </w:p>
    <w:p w:rsidR="00630E8E" w:rsidRPr="007D37B1" w:rsidRDefault="00630E8E">
      <w:pPr>
        <w:rPr>
          <w:noProof/>
        </w:rPr>
      </w:pPr>
    </w:p>
    <w:tbl>
      <w:tblPr>
        <w:tblW w:w="5033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Do této tabulky zadejte jméno prodejce, název zakázky, platební podmínky a datum splatnosti."/>
      </w:tblPr>
      <w:tblGrid>
        <w:gridCol w:w="2473"/>
        <w:gridCol w:w="2448"/>
        <w:gridCol w:w="2456"/>
        <w:gridCol w:w="2520"/>
      </w:tblGrid>
      <w:tr w:rsidR="0049288A" w:rsidRPr="007D37B1" w:rsidTr="007A23D5">
        <w:trPr>
          <w:cantSplit/>
          <w:trHeight w:val="288"/>
        </w:trPr>
        <w:tc>
          <w:tcPr>
            <w:tcW w:w="2472" w:type="dxa"/>
            <w:shd w:val="clear" w:color="auto" w:fill="DBE5F1" w:themeFill="accent1" w:themeFillTint="33"/>
            <w:vAlign w:val="center"/>
          </w:tcPr>
          <w:p w:rsidR="00C1473F" w:rsidRPr="007D37B1" w:rsidRDefault="0049288A" w:rsidP="0049288A">
            <w:pPr>
              <w:pStyle w:val="Zhlavsloupc"/>
              <w:rPr>
                <w:noProof/>
              </w:rPr>
            </w:pPr>
            <w:r>
              <w:rPr>
                <w:noProof/>
              </w:rPr>
              <w:t>Seller</w:t>
            </w:r>
          </w:p>
        </w:tc>
        <w:tc>
          <w:tcPr>
            <w:tcW w:w="2448" w:type="dxa"/>
            <w:shd w:val="clear" w:color="auto" w:fill="DBE5F1" w:themeFill="accent1" w:themeFillTint="33"/>
            <w:vAlign w:val="center"/>
          </w:tcPr>
          <w:p w:rsidR="00C1473F" w:rsidRPr="007D37B1" w:rsidRDefault="0049288A" w:rsidP="0049288A">
            <w:pPr>
              <w:pStyle w:val="Zhlavsloupc"/>
              <w:rPr>
                <w:noProof/>
              </w:rPr>
            </w:pPr>
            <w:r>
              <w:rPr>
                <w:noProof/>
              </w:rPr>
              <w:t>Order</w:t>
            </w:r>
            <w:r w:rsidR="007A23D5">
              <w:rPr>
                <w:noProof/>
              </w:rPr>
              <w:t xml:space="preserve"> No.</w:t>
            </w:r>
          </w:p>
        </w:tc>
        <w:tc>
          <w:tcPr>
            <w:tcW w:w="2456" w:type="dxa"/>
            <w:shd w:val="clear" w:color="auto" w:fill="DBE5F1" w:themeFill="accent1" w:themeFillTint="33"/>
            <w:vAlign w:val="center"/>
          </w:tcPr>
          <w:p w:rsidR="00C1473F" w:rsidRPr="007D37B1" w:rsidRDefault="0049288A" w:rsidP="0049288A">
            <w:pPr>
              <w:pStyle w:val="Zhlavsloupc"/>
              <w:rPr>
                <w:noProof/>
              </w:rPr>
            </w:pPr>
            <w:r>
              <w:rPr>
                <w:noProof/>
              </w:rPr>
              <w:t>FORM of payment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C1473F" w:rsidRPr="007D37B1" w:rsidRDefault="0049288A" w:rsidP="0049288A">
            <w:pPr>
              <w:pStyle w:val="Zhlavsloupc"/>
              <w:rPr>
                <w:noProof/>
              </w:rPr>
            </w:pPr>
            <w:r>
              <w:rPr>
                <w:noProof/>
              </w:rPr>
              <w:t>Payment date</w:t>
            </w:r>
          </w:p>
        </w:tc>
      </w:tr>
      <w:tr w:rsidR="00C1473F" w:rsidRPr="007D37B1" w:rsidTr="007A23D5">
        <w:trPr>
          <w:cantSplit/>
          <w:trHeight w:val="288"/>
        </w:trPr>
        <w:tc>
          <w:tcPr>
            <w:tcW w:w="2472" w:type="dxa"/>
            <w:shd w:val="clear" w:color="auto" w:fill="auto"/>
            <w:vAlign w:val="center"/>
          </w:tcPr>
          <w:p w:rsidR="00C1473F" w:rsidRPr="007D37B1" w:rsidRDefault="002B3096" w:rsidP="00761383">
            <w:pPr>
              <w:pStyle w:val="Nasted"/>
              <w:rPr>
                <w:noProof/>
              </w:rPr>
            </w:pPr>
            <w:r>
              <w:rPr>
                <w:noProof/>
              </w:rPr>
              <w:t>BVT Technologies, a.s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1473F" w:rsidRPr="007D37B1" w:rsidRDefault="00C1473F" w:rsidP="00761383">
            <w:pPr>
              <w:pStyle w:val="Nasted"/>
              <w:rPr>
                <w:noProof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C1473F" w:rsidRPr="007D37B1" w:rsidRDefault="0049288A" w:rsidP="002B3096">
            <w:pPr>
              <w:pStyle w:val="Nasted"/>
              <w:rPr>
                <w:noProof/>
              </w:rPr>
            </w:pPr>
            <w:r>
              <w:rPr>
                <w:noProof/>
              </w:rPr>
              <w:t>Bank transfer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1473F" w:rsidRPr="007D37B1" w:rsidRDefault="002B3096" w:rsidP="0049288A">
            <w:pPr>
              <w:pStyle w:val="Nasted"/>
              <w:rPr>
                <w:noProof/>
              </w:rPr>
            </w:pPr>
            <w:r>
              <w:rPr>
                <w:noProof/>
              </w:rPr>
              <w:t xml:space="preserve">14 </w:t>
            </w:r>
            <w:r w:rsidR="0049288A">
              <w:rPr>
                <w:noProof/>
              </w:rPr>
              <w:t>days</w:t>
            </w:r>
          </w:p>
        </w:tc>
      </w:tr>
    </w:tbl>
    <w:p w:rsidR="009C5836" w:rsidRPr="007D37B1" w:rsidRDefault="009C5836" w:rsidP="00897D19">
      <w:pPr>
        <w:rPr>
          <w:noProof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Do sloupců tabulky zadejte množství, popis, jednotkovou cenu, slevu a celkovou částku řádku. V dolní části tabulky zadejte mezisoučet, DPH a celkovou částku."/>
      </w:tblPr>
      <w:tblGrid>
        <w:gridCol w:w="1769"/>
        <w:gridCol w:w="8128"/>
      </w:tblGrid>
      <w:tr w:rsidR="007A23D5" w:rsidRPr="007D37B1" w:rsidTr="007A23D5">
        <w:trPr>
          <w:cantSplit/>
          <w:trHeight w:val="288"/>
        </w:trPr>
        <w:tc>
          <w:tcPr>
            <w:tcW w:w="1769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A23D5" w:rsidRPr="007D37B1" w:rsidRDefault="007A23D5" w:rsidP="0049288A">
            <w:pPr>
              <w:pStyle w:val="Zhlavsloupc"/>
              <w:rPr>
                <w:noProof/>
              </w:rPr>
            </w:pPr>
            <w:r>
              <w:rPr>
                <w:noProof/>
              </w:rPr>
              <w:t>Qty</w:t>
            </w:r>
          </w:p>
        </w:tc>
        <w:tc>
          <w:tcPr>
            <w:tcW w:w="8127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A23D5" w:rsidRPr="007D37B1" w:rsidRDefault="007A23D5" w:rsidP="0049288A">
            <w:pPr>
              <w:pStyle w:val="Zhlavsloupc"/>
              <w:rPr>
                <w:noProof/>
              </w:rPr>
            </w:pPr>
            <w:r>
              <w:rPr>
                <w:noProof/>
              </w:rPr>
              <w:t>description</w:t>
            </w:r>
          </w:p>
        </w:tc>
      </w:tr>
      <w:tr w:rsidR="007A23D5" w:rsidRPr="007D37B1" w:rsidTr="007A23D5">
        <w:trPr>
          <w:cantSplit/>
          <w:trHeight w:val="288"/>
        </w:trPr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  <w:tc>
          <w:tcPr>
            <w:tcW w:w="8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</w:tr>
      <w:tr w:rsidR="007A23D5" w:rsidRPr="007D37B1" w:rsidTr="007A23D5">
        <w:trPr>
          <w:cantSplit/>
          <w:trHeight w:val="288"/>
        </w:trPr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  <w:tc>
          <w:tcPr>
            <w:tcW w:w="8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</w:tr>
      <w:tr w:rsidR="007A23D5" w:rsidRPr="007D37B1" w:rsidTr="007A23D5">
        <w:trPr>
          <w:cantSplit/>
          <w:trHeight w:val="288"/>
        </w:trPr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  <w:tc>
          <w:tcPr>
            <w:tcW w:w="8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</w:tr>
      <w:tr w:rsidR="007A23D5" w:rsidRPr="007D37B1" w:rsidTr="007A23D5">
        <w:trPr>
          <w:cantSplit/>
          <w:trHeight w:val="288"/>
        </w:trPr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  <w:tc>
          <w:tcPr>
            <w:tcW w:w="8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</w:tr>
      <w:tr w:rsidR="007A23D5" w:rsidRPr="007D37B1" w:rsidTr="007A23D5">
        <w:trPr>
          <w:cantSplit/>
          <w:trHeight w:val="288"/>
        </w:trPr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  <w:tc>
          <w:tcPr>
            <w:tcW w:w="8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</w:tr>
      <w:tr w:rsidR="007A23D5" w:rsidRPr="007D37B1" w:rsidTr="007A23D5">
        <w:trPr>
          <w:cantSplit/>
          <w:trHeight w:val="288"/>
        </w:trPr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  <w:tc>
          <w:tcPr>
            <w:tcW w:w="8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</w:tr>
      <w:tr w:rsidR="007A23D5" w:rsidRPr="007D37B1" w:rsidTr="007A23D5">
        <w:trPr>
          <w:cantSplit/>
          <w:trHeight w:val="288"/>
        </w:trPr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  <w:tc>
          <w:tcPr>
            <w:tcW w:w="8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</w:tr>
      <w:tr w:rsidR="007A23D5" w:rsidRPr="007D37B1" w:rsidTr="007A23D5">
        <w:trPr>
          <w:cantSplit/>
          <w:trHeight w:val="288"/>
        </w:trPr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  <w:tc>
          <w:tcPr>
            <w:tcW w:w="8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</w:tr>
      <w:tr w:rsidR="007A23D5" w:rsidRPr="007D37B1" w:rsidTr="007A23D5">
        <w:trPr>
          <w:cantSplit/>
          <w:trHeight w:val="288"/>
        </w:trPr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  <w:tc>
          <w:tcPr>
            <w:tcW w:w="8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</w:tr>
      <w:tr w:rsidR="007A23D5" w:rsidRPr="007D37B1" w:rsidTr="007A23D5">
        <w:trPr>
          <w:cantSplit/>
          <w:trHeight w:val="288"/>
        </w:trPr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  <w:tc>
          <w:tcPr>
            <w:tcW w:w="8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</w:tr>
      <w:tr w:rsidR="007A23D5" w:rsidRPr="007D37B1" w:rsidTr="007A23D5">
        <w:trPr>
          <w:cantSplit/>
          <w:trHeight w:val="288"/>
        </w:trPr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  <w:tc>
          <w:tcPr>
            <w:tcW w:w="8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</w:tr>
      <w:tr w:rsidR="007A23D5" w:rsidRPr="007D37B1" w:rsidTr="007A23D5">
        <w:trPr>
          <w:cantSplit/>
          <w:trHeight w:val="288"/>
        </w:trPr>
        <w:tc>
          <w:tcPr>
            <w:tcW w:w="9896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3D5" w:rsidRDefault="007A23D5" w:rsidP="00B96B3F">
            <w:pPr>
              <w:rPr>
                <w:noProof/>
              </w:rPr>
            </w:pPr>
          </w:p>
          <w:p w:rsidR="00630E8E" w:rsidRPr="00A72774" w:rsidRDefault="00630E8E" w:rsidP="00B96B3F">
            <w:pPr>
              <w:rPr>
                <w:rFonts w:asciiTheme="majorHAnsi" w:hAnsiTheme="majorHAnsi"/>
                <w:b/>
                <w:caps/>
                <w:noProof/>
                <w:sz w:val="15"/>
                <w:szCs w:val="16"/>
              </w:rPr>
            </w:pPr>
            <w:r w:rsidRPr="00A72774">
              <w:rPr>
                <w:rFonts w:asciiTheme="majorHAnsi" w:hAnsiTheme="majorHAnsi"/>
                <w:b/>
                <w:caps/>
                <w:noProof/>
                <w:sz w:val="15"/>
                <w:szCs w:val="16"/>
              </w:rPr>
              <w:t>Prefered shipping method</w:t>
            </w:r>
          </w:p>
          <w:p w:rsidR="00630E8E" w:rsidRDefault="00F81F35" w:rsidP="00B96B3F">
            <w:pPr>
              <w:rPr>
                <w:noProof/>
              </w:rPr>
            </w:pPr>
            <w:sdt>
              <w:sdtPr>
                <w:rPr>
                  <w:noProof/>
                </w:rPr>
                <w:id w:val="3301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E8E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630E8E">
              <w:rPr>
                <w:noProof/>
              </w:rPr>
              <w:t xml:space="preserve">  Your freight forwarder            Courier company name (FeDex, DHL, TNT,…)</w:t>
            </w:r>
          </w:p>
          <w:p w:rsidR="00A72774" w:rsidRDefault="00F81F35" w:rsidP="00B96B3F">
            <w:pPr>
              <w:rPr>
                <w:noProof/>
              </w:rPr>
            </w:pPr>
            <w:sdt>
              <w:sdtPr>
                <w:rPr>
                  <w:noProof/>
                </w:rPr>
                <w:id w:val="-158144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77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A72774">
              <w:rPr>
                <w:noProof/>
              </w:rPr>
              <w:t xml:space="preserve"> Our freight forw</w:t>
            </w:r>
            <w:r w:rsidR="00630E8E">
              <w:rPr>
                <w:noProof/>
              </w:rPr>
              <w:t>arder</w:t>
            </w:r>
            <w:r w:rsidR="00A72774">
              <w:rPr>
                <w:noProof/>
              </w:rPr>
              <w:t xml:space="preserve">               TNT</w:t>
            </w:r>
          </w:p>
          <w:p w:rsidR="00A72774" w:rsidRDefault="00A72774" w:rsidP="00B96B3F">
            <w:pPr>
              <w:rPr>
                <w:noProof/>
              </w:rPr>
            </w:pPr>
          </w:p>
          <w:p w:rsidR="00630E8E" w:rsidRPr="007D37B1" w:rsidRDefault="00630E8E" w:rsidP="00B96B3F">
            <w:pPr>
              <w:rPr>
                <w:noProof/>
              </w:rPr>
            </w:pPr>
          </w:p>
        </w:tc>
      </w:tr>
      <w:tr w:rsidR="007A23D5" w:rsidRPr="007D37B1" w:rsidTr="00A72774">
        <w:trPr>
          <w:cantSplit/>
          <w:trHeight w:val="37"/>
        </w:trPr>
        <w:tc>
          <w:tcPr>
            <w:tcW w:w="9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3D5" w:rsidRPr="007D37B1" w:rsidRDefault="007A23D5" w:rsidP="00B96B3F">
            <w:pPr>
              <w:rPr>
                <w:noProof/>
              </w:rPr>
            </w:pPr>
          </w:p>
        </w:tc>
      </w:tr>
      <w:tr w:rsidR="007A23D5" w:rsidRPr="007D37B1" w:rsidTr="007A23D5">
        <w:trPr>
          <w:cantSplit/>
          <w:trHeight w:val="108"/>
        </w:trPr>
        <w:tc>
          <w:tcPr>
            <w:tcW w:w="9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3D5" w:rsidRPr="007D37B1" w:rsidRDefault="00A72774" w:rsidP="00A72774">
            <w:pPr>
              <w:rPr>
                <w:noProof/>
              </w:rPr>
            </w:pPr>
            <w:r>
              <w:rPr>
                <w:noProof/>
              </w:rPr>
              <w:t>Authorised sign. and stamp</w:t>
            </w:r>
          </w:p>
        </w:tc>
      </w:tr>
    </w:tbl>
    <w:p w:rsidR="00B764B8" w:rsidRPr="007D37B1" w:rsidRDefault="00B764B8" w:rsidP="002B3096">
      <w:pPr>
        <w:rPr>
          <w:noProof/>
        </w:rPr>
      </w:pPr>
    </w:p>
    <w:sectPr w:rsidR="00B764B8" w:rsidRPr="007D37B1" w:rsidSect="007D37B1">
      <w:headerReference w:type="default" r:id="rId10"/>
      <w:footerReference w:type="default" r:id="rId11"/>
      <w:pgSz w:w="11906" w:h="16838" w:code="9"/>
      <w:pgMar w:top="1276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61" w:rsidRDefault="00702961">
      <w:r>
        <w:separator/>
      </w:r>
    </w:p>
  </w:endnote>
  <w:endnote w:type="continuationSeparator" w:id="0">
    <w:p w:rsidR="00702961" w:rsidRDefault="0070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BD" w:rsidRDefault="00FC55BD">
    <w:pPr>
      <w:pStyle w:val="Footer"/>
    </w:pPr>
    <w:r>
      <w:rPr>
        <w:noProof/>
        <w:lang w:val="en-GB" w:eastAsia="en-GB" w:bidi="hi-IN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1D5B0EB" wp14:editId="0328763A">
              <wp:simplePos x="0" y="0"/>
              <wp:positionH relativeFrom="page">
                <wp:posOffset>636270</wp:posOffset>
              </wp:positionH>
              <wp:positionV relativeFrom="margin">
                <wp:posOffset>8465185</wp:posOffset>
              </wp:positionV>
              <wp:extent cx="6300000" cy="555625"/>
              <wp:effectExtent l="0" t="0" r="5715" b="15875"/>
              <wp:wrapNone/>
              <wp:docPr id="5" name="Skupina 26" descr="Obdélník s modrým přechode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0000" cy="555625"/>
                        <a:chOff x="1066" y="14085"/>
                        <a:chExt cx="10081" cy="875"/>
                      </a:xfrm>
                    </wpg:grpSpPr>
                    <wps:wsp>
                      <wps:cNvPr id="7" name="Obdélník 27" descr="Obdélník s modrým přechodem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Řádek 28" descr="Spojnice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6" o:spid="_x0000_s1026" alt="Obdélník s modrým přechodem" style="position:absolute;margin-left:50.1pt;margin-top:666.55pt;width:496.05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" o:allowincell="f">
              <v:rect id="Obdélník 27" o:spid="_x0000_s1027" alt="Obdélník s modrým přechodem" style="position:absolute;left:1066;top:14085;width:1008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HjMAA&#10;AADaAAAADwAAAGRycy9kb3ducmV2LnhtbESP3YrCMBSE7wXfIZwFb2RNFVHpGkUEwSux1Qc4NKc/&#10;bHNSmrTWtzeC4OUwM98w2/1gatFT6yrLCuazCARxZnXFhYL77fS7AeE8ssbaMil4koP9bjzaYqzt&#10;gxPqU1+IAGEXo4LS+yaW0mUlGXQz2xAHL7etQR9kW0jd4iPATS0XUbSSBisOCyU2dCwp+087o6C7&#10;LvM0X9WRS6z0lybpjv1yqtTkZzj8gfA0+G/40z5rBWt4Xwk3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UHjMAAAADaAAAADwAAAAAAAAAAAAAAAACYAgAAZHJzL2Rvd25y&#10;ZXYueG1sUEsFBgAAAAAEAAQA9QAAAIUDAAAAAA==&#10;" stroked="f">
                <v:fill color2="#b8cce4 [1300]" rotate="t" focus="100%" type="gradient"/>
              </v:rect>
              <v:line id="Řádek 28" o:spid="_x0000_s1028" alt="Spojnice" style="position:absolute;visibility:visible;mso-wrap-style:squar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djJcEAAADaAAAADwAAAGRycy9kb3ducmV2LnhtbERPy2rCQBTdF/yH4Qru6qSCoqmjFEHx&#10;sWpMW7q7ZG6TYOZOnBk1/n1nIbg8nPd82ZlGXMn52rKCt2ECgriwuuZSQX5cv05B+ICssbFMCu7k&#10;Ybnovcwx1fbGn3TNQiliCPsUFVQhtKmUvqjIoB/aljhyf9YZDBG6UmqHtxhuGjlKkok0WHNsqLCl&#10;VUXFKbsYBfuT3WyT8W/zfZ7Mfr6y3SH35JQa9LuPdxCBuvAUP9xbrSBujVfiD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R2MlwQAAANoAAAAPAAAAAAAAAAAAAAAA&#10;AKECAABkcnMvZG93bnJldi54bWxQSwUGAAAAAAQABAD5AAAAjwMAAAAA&#10;" strokecolor="#365f91 [2404]" strokeweight=".5pt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61" w:rsidRDefault="00702961">
      <w:r>
        <w:separator/>
      </w:r>
    </w:p>
  </w:footnote>
  <w:footnote w:type="continuationSeparator" w:id="0">
    <w:p w:rsidR="00702961" w:rsidRDefault="00702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BD" w:rsidRDefault="00FC55BD">
    <w:pPr>
      <w:pStyle w:val="Header"/>
    </w:pPr>
    <w:r>
      <w:rPr>
        <w:noProof/>
        <w:lang w:val="en-GB" w:eastAsia="en-GB" w:bidi="hi-IN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EAD5CB" wp14:editId="1B8AFAA5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120000" cy="1242695"/>
              <wp:effectExtent l="0" t="0" r="0" b="0"/>
              <wp:wrapNone/>
              <wp:docPr id="9" name="Obdélník 13" descr="Obdélník s modrým přechode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0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13" o:spid="_x0000_s1026" alt="Obdélník s modrým přechodem" style="position:absolute;margin-left:-.6pt;margin-top:.75pt;width:481.9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6145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07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D5EA2"/>
    <w:rsid w:val="000E447F"/>
    <w:rsid w:val="000E592C"/>
    <w:rsid w:val="000F1D23"/>
    <w:rsid w:val="0015744F"/>
    <w:rsid w:val="001724F6"/>
    <w:rsid w:val="00180611"/>
    <w:rsid w:val="001937D0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55B08"/>
    <w:rsid w:val="002B3096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D7F"/>
    <w:rsid w:val="003F03CA"/>
    <w:rsid w:val="0040492E"/>
    <w:rsid w:val="00413CC1"/>
    <w:rsid w:val="00416A5B"/>
    <w:rsid w:val="00436B94"/>
    <w:rsid w:val="004526C5"/>
    <w:rsid w:val="00454F9E"/>
    <w:rsid w:val="00473FA7"/>
    <w:rsid w:val="004776DC"/>
    <w:rsid w:val="004801EC"/>
    <w:rsid w:val="0049288A"/>
    <w:rsid w:val="004D6D3B"/>
    <w:rsid w:val="004E3995"/>
    <w:rsid w:val="004F3FB4"/>
    <w:rsid w:val="00505D9B"/>
    <w:rsid w:val="00522EAB"/>
    <w:rsid w:val="00531C77"/>
    <w:rsid w:val="005404D4"/>
    <w:rsid w:val="00551108"/>
    <w:rsid w:val="00552F77"/>
    <w:rsid w:val="0058338F"/>
    <w:rsid w:val="00584C74"/>
    <w:rsid w:val="00584EBA"/>
    <w:rsid w:val="00594C25"/>
    <w:rsid w:val="005A6D66"/>
    <w:rsid w:val="005B7ABD"/>
    <w:rsid w:val="006171BA"/>
    <w:rsid w:val="00630E8E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2961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A23D5"/>
    <w:rsid w:val="007C1315"/>
    <w:rsid w:val="007C52B8"/>
    <w:rsid w:val="007C5A8E"/>
    <w:rsid w:val="007C7496"/>
    <w:rsid w:val="007D37B1"/>
    <w:rsid w:val="007D49EA"/>
    <w:rsid w:val="007F3D8D"/>
    <w:rsid w:val="007F4E44"/>
    <w:rsid w:val="008044FF"/>
    <w:rsid w:val="0081446C"/>
    <w:rsid w:val="00824635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20E07"/>
    <w:rsid w:val="00A4752F"/>
    <w:rsid w:val="00A57FAF"/>
    <w:rsid w:val="00A62877"/>
    <w:rsid w:val="00A67B29"/>
    <w:rsid w:val="00A71F71"/>
    <w:rsid w:val="00A72774"/>
    <w:rsid w:val="00A74C60"/>
    <w:rsid w:val="00AB03C9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B6FBB"/>
    <w:rsid w:val="00CF01AF"/>
    <w:rsid w:val="00D039F2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17707"/>
    <w:rsid w:val="00E27198"/>
    <w:rsid w:val="00E358C1"/>
    <w:rsid w:val="00E371FA"/>
    <w:rsid w:val="00E42426"/>
    <w:rsid w:val="00E6107D"/>
    <w:rsid w:val="00E9764B"/>
    <w:rsid w:val="00EF58B4"/>
    <w:rsid w:val="00F1292B"/>
    <w:rsid w:val="00F52042"/>
    <w:rsid w:val="00F64BE0"/>
    <w:rsid w:val="00F70E38"/>
    <w:rsid w:val="00F81F35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envelope address" w:uiPriority="99"/>
    <w:lsdException w:name="envelope return" w:uiPriority="99"/>
    <w:lsdException w:name="endnote reference" w:uiPriority="99"/>
    <w:lsdException w:name="endnote text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99" w:qFormat="1"/>
    <w:lsdException w:name="Document Map" w:uiPriority="99"/>
    <w:lsdException w:name="E-mail Signature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umaslo">
    <w:name w:val="Datum a číslo"/>
    <w:basedOn w:val="Normal"/>
    <w:link w:val="Znakdataasla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Znakdataasla">
    <w:name w:val="Znak data a čísla"/>
    <w:basedOn w:val="DefaultParagraphFont"/>
    <w:link w:val="Datumaslo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D2782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6D2782"/>
    <w:rPr>
      <w:b/>
      <w:bCs/>
    </w:rPr>
  </w:style>
  <w:style w:type="paragraph" w:customStyle="1" w:styleId="Nzev1">
    <w:name w:val="Název1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Motto">
    <w:name w:val="Motto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stka">
    <w:name w:val="Částka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Dkujeme">
    <w:name w:val="Děkujeme!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Zhlavsloupc">
    <w:name w:val="Záhlaví sloupců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Nasted">
    <w:name w:val="Na střed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Popisky">
    <w:name w:val="Popisky"/>
    <w:basedOn w:val="Heading2"/>
    <w:uiPriority w:val="3"/>
    <w:qFormat/>
    <w:rsid w:val="003756B5"/>
    <w:pPr>
      <w:jc w:val="right"/>
    </w:pPr>
  </w:style>
  <w:style w:type="paragraph" w:customStyle="1" w:styleId="Datumkonceplatnosti">
    <w:name w:val="Datum konce platnosti"/>
    <w:basedOn w:val="Datumaslo"/>
    <w:link w:val="Znakdatakonceplatnosti"/>
    <w:uiPriority w:val="2"/>
    <w:qFormat/>
    <w:rsid w:val="00D36630"/>
    <w:rPr>
      <w:b/>
    </w:rPr>
  </w:style>
  <w:style w:type="character" w:customStyle="1" w:styleId="Znakdatakonceplatnosti">
    <w:name w:val="Znak data konce platnosti"/>
    <w:basedOn w:val="Znakdataasla"/>
    <w:link w:val="Datumkonceplatnosti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Menpsmo">
    <w:name w:val="Menší písmo"/>
    <w:basedOn w:val="Normal"/>
    <w:link w:val="Znakmenhopsma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Znakmenhopsma">
    <w:name w:val="Znak menšího písma"/>
    <w:basedOn w:val="DefaultParagraphFont"/>
    <w:link w:val="Menpsmo"/>
    <w:rsid w:val="00D36630"/>
    <w:rPr>
      <w:rFonts w:asciiTheme="minorHAnsi" w:hAnsiTheme="minorHAnsi"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D366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BlockText">
    <w:name w:val="Block Text"/>
    <w:basedOn w:val="Normal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DefaultParagraphFont"/>
    <w:unhideWhenUsed/>
    <w:rsid w:val="0035481F"/>
    <w:rPr>
      <w:color w:val="17365D" w:themeColor="text2" w:themeShade="BF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99"/>
    <w:unhideWhenUsed/>
    <w:qFormat/>
    <w:rsid w:val="00255B08"/>
    <w:rPr>
      <w:iCs/>
      <w:color w:val="595959" w:themeColor="text1" w:themeTint="A6"/>
    </w:rPr>
  </w:style>
  <w:style w:type="character" w:customStyle="1" w:styleId="tlid-translation">
    <w:name w:val="tlid-translation"/>
    <w:basedOn w:val="DefaultParagraphFont"/>
    <w:rsid w:val="00492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envelope address" w:uiPriority="99"/>
    <w:lsdException w:name="envelope return" w:uiPriority="99"/>
    <w:lsdException w:name="endnote reference" w:uiPriority="99"/>
    <w:lsdException w:name="endnote text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99" w:qFormat="1"/>
    <w:lsdException w:name="Document Map" w:uiPriority="99"/>
    <w:lsdException w:name="E-mail Signature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umaslo">
    <w:name w:val="Datum a číslo"/>
    <w:basedOn w:val="Normal"/>
    <w:link w:val="Znakdataasla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Znakdataasla">
    <w:name w:val="Znak data a čísla"/>
    <w:basedOn w:val="DefaultParagraphFont"/>
    <w:link w:val="Datumaslo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D2782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6D2782"/>
    <w:rPr>
      <w:b/>
      <w:bCs/>
    </w:rPr>
  </w:style>
  <w:style w:type="paragraph" w:customStyle="1" w:styleId="Nzev1">
    <w:name w:val="Název1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Motto">
    <w:name w:val="Motto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stka">
    <w:name w:val="Částka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Dkujeme">
    <w:name w:val="Děkujeme!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Zhlavsloupc">
    <w:name w:val="Záhlaví sloupců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Nasted">
    <w:name w:val="Na střed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Popisky">
    <w:name w:val="Popisky"/>
    <w:basedOn w:val="Heading2"/>
    <w:uiPriority w:val="3"/>
    <w:qFormat/>
    <w:rsid w:val="003756B5"/>
    <w:pPr>
      <w:jc w:val="right"/>
    </w:pPr>
  </w:style>
  <w:style w:type="paragraph" w:customStyle="1" w:styleId="Datumkonceplatnosti">
    <w:name w:val="Datum konce platnosti"/>
    <w:basedOn w:val="Datumaslo"/>
    <w:link w:val="Znakdatakonceplatnosti"/>
    <w:uiPriority w:val="2"/>
    <w:qFormat/>
    <w:rsid w:val="00D36630"/>
    <w:rPr>
      <w:b/>
    </w:rPr>
  </w:style>
  <w:style w:type="character" w:customStyle="1" w:styleId="Znakdatakonceplatnosti">
    <w:name w:val="Znak data konce platnosti"/>
    <w:basedOn w:val="Znakdataasla"/>
    <w:link w:val="Datumkonceplatnosti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Menpsmo">
    <w:name w:val="Menší písmo"/>
    <w:basedOn w:val="Normal"/>
    <w:link w:val="Znakmenhopsma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Znakmenhopsma">
    <w:name w:val="Znak menšího písma"/>
    <w:basedOn w:val="DefaultParagraphFont"/>
    <w:link w:val="Menpsmo"/>
    <w:rsid w:val="00D36630"/>
    <w:rPr>
      <w:rFonts w:asciiTheme="minorHAnsi" w:hAnsiTheme="minorHAnsi"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D366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BlockText">
    <w:name w:val="Block Text"/>
    <w:basedOn w:val="Normal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DefaultParagraphFont"/>
    <w:unhideWhenUsed/>
    <w:rsid w:val="0035481F"/>
    <w:rPr>
      <w:color w:val="17365D" w:themeColor="text2" w:themeShade="BF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99"/>
    <w:unhideWhenUsed/>
    <w:qFormat/>
    <w:rsid w:val="00255B08"/>
    <w:rPr>
      <w:iCs/>
      <w:color w:val="595959" w:themeColor="text1" w:themeTint="A6"/>
    </w:rPr>
  </w:style>
  <w:style w:type="character" w:customStyle="1" w:styleId="tlid-translation">
    <w:name w:val="tlid-translation"/>
    <w:basedOn w:val="DefaultParagraphFont"/>
    <w:rsid w:val="0049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vt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ENOV&#193;%20NAB&#205;D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E8366A467F44CB9CB31006D9F49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7018A1-6F5B-4FB6-89E0-1C424967519A}"/>
      </w:docPartPr>
      <w:docPartBody>
        <w:p w:rsidR="00210368" w:rsidRDefault="002877AC">
          <w:pPr>
            <w:pStyle w:val="9FE8366A467F44CB9CB31006D9F49EC6"/>
          </w:pPr>
          <w:r>
            <w:rPr>
              <w:lang w:bidi="cs-CZ"/>
            </w:rPr>
            <w:t xml:space="preserve">Název společnosti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AC"/>
    <w:rsid w:val="00210368"/>
    <w:rsid w:val="002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41C7BAC624398B3EEEE9DB1C2FF02">
    <w:name w:val="60841C7BAC624398B3EEEE9DB1C2FF02"/>
  </w:style>
  <w:style w:type="paragraph" w:customStyle="1" w:styleId="9FE8366A467F44CB9CB31006D9F49EC6">
    <w:name w:val="9FE8366A467F44CB9CB31006D9F49EC6"/>
  </w:style>
  <w:style w:type="paragraph" w:customStyle="1" w:styleId="679891E954F54BCC9B179082929313CA">
    <w:name w:val="679891E954F54BCC9B179082929313CA"/>
  </w:style>
  <w:style w:type="paragraph" w:customStyle="1" w:styleId="9A106429E98E4CEDAE45FB34D3CD0B86">
    <w:name w:val="9A106429E98E4CEDAE45FB34D3CD0B86"/>
  </w:style>
  <w:style w:type="paragraph" w:customStyle="1" w:styleId="B33D2B25D6964C28B9A233004BB1ED23">
    <w:name w:val="B33D2B25D6964C28B9A233004BB1ED23"/>
  </w:style>
  <w:style w:type="paragraph" w:customStyle="1" w:styleId="B61F37D7FD6F425A8FFEE41C65533134">
    <w:name w:val="B61F37D7FD6F425A8FFEE41C65533134"/>
  </w:style>
  <w:style w:type="paragraph" w:customStyle="1" w:styleId="7C43FB48D9A24780A254B82AF8741139">
    <w:name w:val="7C43FB48D9A24780A254B82AF8741139"/>
  </w:style>
  <w:style w:type="paragraph" w:customStyle="1" w:styleId="070C4B043F614D2AAD0D8B1F3828E61C">
    <w:name w:val="070C4B043F614D2AAD0D8B1F3828E61C"/>
  </w:style>
  <w:style w:type="paragraph" w:customStyle="1" w:styleId="135191A7C03747C3AACC823EA2E743FD">
    <w:name w:val="135191A7C03747C3AACC823EA2E743FD"/>
  </w:style>
  <w:style w:type="paragraph" w:customStyle="1" w:styleId="DADB8D279E7F43A2BA9075021551F325">
    <w:name w:val="DADB8D279E7F43A2BA9075021551F325"/>
  </w:style>
  <w:style w:type="paragraph" w:customStyle="1" w:styleId="87A9C663A7C346F7B6844E1080214199">
    <w:name w:val="87A9C663A7C346F7B6844E1080214199"/>
  </w:style>
  <w:style w:type="paragraph" w:customStyle="1" w:styleId="65C40E2885AA426F85AE32DFC52D62A4">
    <w:name w:val="65C40E2885AA426F85AE32DFC52D62A4"/>
  </w:style>
  <w:style w:type="paragraph" w:customStyle="1" w:styleId="6B518E9B17BD4FDCB0D3238E58050226">
    <w:name w:val="6B518E9B17BD4FDCB0D3238E58050226"/>
  </w:style>
  <w:style w:type="paragraph" w:customStyle="1" w:styleId="D46433AA57074E319E8767B330F3552A">
    <w:name w:val="D46433AA57074E319E8767B330F3552A"/>
  </w:style>
  <w:style w:type="paragraph" w:customStyle="1" w:styleId="1110863CAB4C4B71AEAA149BF1007088">
    <w:name w:val="1110863CAB4C4B71AEAA149BF1007088"/>
  </w:style>
  <w:style w:type="paragraph" w:customStyle="1" w:styleId="40C67C96528444648B7E411CC11D7D97">
    <w:name w:val="40C67C96528444648B7E411CC11D7D97"/>
  </w:style>
  <w:style w:type="paragraph" w:customStyle="1" w:styleId="87E8E5AD9CF6439989B3E70257379561">
    <w:name w:val="87E8E5AD9CF6439989B3E70257379561"/>
  </w:style>
  <w:style w:type="paragraph" w:customStyle="1" w:styleId="1FB3CBCB780E4DA094755D2C560B6FC7">
    <w:name w:val="1FB3CBCB780E4DA094755D2C560B6FC7"/>
  </w:style>
  <w:style w:type="paragraph" w:customStyle="1" w:styleId="158F6CAA9A1F428E8EC870D340998F62">
    <w:name w:val="158F6CAA9A1F428E8EC870D340998F62"/>
  </w:style>
  <w:style w:type="paragraph" w:customStyle="1" w:styleId="F1534E43A8F94642BEC889F7619F319B">
    <w:name w:val="F1534E43A8F94642BEC889F7619F319B"/>
  </w:style>
  <w:style w:type="paragraph" w:customStyle="1" w:styleId="99700DECD5A6457E9E00E4C61D911A5C">
    <w:name w:val="99700DECD5A6457E9E00E4C61D911A5C"/>
  </w:style>
  <w:style w:type="paragraph" w:customStyle="1" w:styleId="60DE0E65D8114F74AF79E6BA7B5EC581">
    <w:name w:val="60DE0E65D8114F74AF79E6BA7B5EC581"/>
  </w:style>
  <w:style w:type="paragraph" w:customStyle="1" w:styleId="78B0542AE6C4481BB3C1D5C7A4890AD9">
    <w:name w:val="78B0542AE6C4481BB3C1D5C7A4890AD9"/>
  </w:style>
  <w:style w:type="paragraph" w:customStyle="1" w:styleId="685871EA5269451EAE8D624D7B5129D7">
    <w:name w:val="685871EA5269451EAE8D624D7B5129D7"/>
  </w:style>
  <w:style w:type="paragraph" w:customStyle="1" w:styleId="47107AE5EF5047BC836058C12DCA5F62">
    <w:name w:val="47107AE5EF5047BC836058C12DCA5F62"/>
  </w:style>
  <w:style w:type="paragraph" w:customStyle="1" w:styleId="501E1418884742E39959C616936E787C">
    <w:name w:val="501E1418884742E39959C616936E787C"/>
  </w:style>
  <w:style w:type="paragraph" w:customStyle="1" w:styleId="8A8BE443974848A9950A53F372C810FA">
    <w:name w:val="8A8BE443974848A9950A53F372C810FA"/>
  </w:style>
  <w:style w:type="paragraph" w:customStyle="1" w:styleId="42F69717B59947DC87633A830379312B">
    <w:name w:val="42F69717B59947DC87633A830379312B"/>
  </w:style>
  <w:style w:type="paragraph" w:customStyle="1" w:styleId="796A30BAF4B04978A1D32EE793EFCB40">
    <w:name w:val="796A30BAF4B04978A1D32EE793EFCB40"/>
  </w:style>
  <w:style w:type="paragraph" w:customStyle="1" w:styleId="2FD0024827964EF593D0FDCA692DBFFA">
    <w:name w:val="2FD0024827964EF593D0FDCA692DBFFA"/>
  </w:style>
  <w:style w:type="paragraph" w:customStyle="1" w:styleId="E3C866BD488C4714895F79E1D8FE76C0">
    <w:name w:val="E3C866BD488C4714895F79E1D8FE76C0"/>
  </w:style>
  <w:style w:type="paragraph" w:customStyle="1" w:styleId="00C643A0CF3D4326BCDA7C555408856A">
    <w:name w:val="00C643A0CF3D4326BCDA7C555408856A"/>
  </w:style>
  <w:style w:type="paragraph" w:customStyle="1" w:styleId="DEE9FAC84B6B4860AE2633FD96283D5C">
    <w:name w:val="DEE9FAC84B6B4860AE2633FD96283D5C"/>
  </w:style>
  <w:style w:type="paragraph" w:customStyle="1" w:styleId="1313E1C49D8645EBB25732207018DFB7">
    <w:name w:val="1313E1C49D8645EBB25732207018DFB7"/>
  </w:style>
  <w:style w:type="paragraph" w:customStyle="1" w:styleId="7C0A71EA97A64987A680FF1A3C90F646">
    <w:name w:val="7C0A71EA97A64987A680FF1A3C90F646"/>
  </w:style>
  <w:style w:type="paragraph" w:customStyle="1" w:styleId="B0B45CEF5E0E4567A7B0CA2959E5A8E2">
    <w:name w:val="B0B45CEF5E0E4567A7B0CA2959E5A8E2"/>
  </w:style>
  <w:style w:type="paragraph" w:customStyle="1" w:styleId="CD25363ED1DB41FFAB059D55E54BE823">
    <w:name w:val="CD25363ED1DB41FFAB059D55E54BE823"/>
  </w:style>
  <w:style w:type="paragraph" w:customStyle="1" w:styleId="C9613C61AC044DD1B3A843BAF9B6F700">
    <w:name w:val="C9613C61AC044DD1B3A843BAF9B6F700"/>
  </w:style>
  <w:style w:type="character" w:styleId="Emphasis">
    <w:name w:val="Emphasis"/>
    <w:basedOn w:val="DefaultParagraphFont"/>
    <w:uiPriority w:val="99"/>
    <w:unhideWhenUsed/>
    <w:qFormat/>
    <w:rPr>
      <w:iCs/>
      <w:color w:val="595959" w:themeColor="text1" w:themeTint="A6"/>
    </w:rPr>
  </w:style>
  <w:style w:type="paragraph" w:customStyle="1" w:styleId="DDC46532E1B54A9F8C4B63F4F28A6DF4">
    <w:name w:val="DDC46532E1B54A9F8C4B63F4F28A6DF4"/>
  </w:style>
  <w:style w:type="paragraph" w:customStyle="1" w:styleId="7117F4C24E9B4E5EBF24415B7220F093">
    <w:name w:val="7117F4C24E9B4E5EBF24415B7220F093"/>
  </w:style>
  <w:style w:type="paragraph" w:customStyle="1" w:styleId="8FDDEB6103CF4E998842F5D527AD7E1A">
    <w:name w:val="8FDDEB6103CF4E998842F5D527AD7E1A"/>
  </w:style>
  <w:style w:type="paragraph" w:customStyle="1" w:styleId="88C3773A6BD34FE7ADD2AA34D1D2E6B3">
    <w:name w:val="88C3773A6BD34FE7ADD2AA34D1D2E6B3"/>
    <w:rsid w:val="00210368"/>
  </w:style>
  <w:style w:type="paragraph" w:customStyle="1" w:styleId="A5E78718662845B992B20338AD74DEBC">
    <w:name w:val="A5E78718662845B992B20338AD74DEBC"/>
    <w:rsid w:val="00210368"/>
  </w:style>
  <w:style w:type="paragraph" w:customStyle="1" w:styleId="7A2795A975C7471B9F2C809506EAFEBD">
    <w:name w:val="7A2795A975C7471B9F2C809506EAFEBD"/>
    <w:rsid w:val="00210368"/>
  </w:style>
  <w:style w:type="paragraph" w:customStyle="1" w:styleId="DD27039C386A4F37906322830E8358EF">
    <w:name w:val="DD27039C386A4F37906322830E8358EF"/>
    <w:rsid w:val="00210368"/>
  </w:style>
  <w:style w:type="paragraph" w:customStyle="1" w:styleId="A5520D48415B4191AAD2D8B33CB596F9">
    <w:name w:val="A5520D48415B4191AAD2D8B33CB596F9"/>
    <w:rsid w:val="00210368"/>
  </w:style>
  <w:style w:type="paragraph" w:customStyle="1" w:styleId="6B272F6778AD4CEC8373B6F9FA2C7723">
    <w:name w:val="6B272F6778AD4CEC8373B6F9FA2C7723"/>
    <w:rsid w:val="00210368"/>
  </w:style>
  <w:style w:type="paragraph" w:customStyle="1" w:styleId="EE6A31FECFFE4F4DAEFA6F6822C8F7AF">
    <w:name w:val="EE6A31FECFFE4F4DAEFA6F6822C8F7AF"/>
    <w:rsid w:val="00210368"/>
  </w:style>
  <w:style w:type="paragraph" w:customStyle="1" w:styleId="03D560286479440592AC4D9A0F8E0F91">
    <w:name w:val="03D560286479440592AC4D9A0F8E0F91"/>
    <w:rsid w:val="00210368"/>
  </w:style>
  <w:style w:type="paragraph" w:customStyle="1" w:styleId="0724BFE993B94875BE2A8F723247450B">
    <w:name w:val="0724BFE993B94875BE2A8F723247450B"/>
    <w:rsid w:val="00210368"/>
  </w:style>
  <w:style w:type="paragraph" w:customStyle="1" w:styleId="80FBBD025DAC4D9D96044D25B31DBF42">
    <w:name w:val="80FBBD025DAC4D9D96044D25B31DBF42"/>
    <w:rsid w:val="00210368"/>
  </w:style>
  <w:style w:type="paragraph" w:customStyle="1" w:styleId="C4A8A23891034BB289AA95B2B5DDF729">
    <w:name w:val="C4A8A23891034BB289AA95B2B5DDF729"/>
    <w:rsid w:val="00210368"/>
  </w:style>
  <w:style w:type="paragraph" w:customStyle="1" w:styleId="97F7F2E892F54145A3859538F7C061D4">
    <w:name w:val="97F7F2E892F54145A3859538F7C061D4"/>
    <w:rsid w:val="00210368"/>
  </w:style>
  <w:style w:type="paragraph" w:customStyle="1" w:styleId="43811906226E493EB66C2866138591DE">
    <w:name w:val="43811906226E493EB66C2866138591DE"/>
    <w:rsid w:val="00210368"/>
  </w:style>
  <w:style w:type="paragraph" w:customStyle="1" w:styleId="AC143CCDC05F40E997CF6B51FA3CB1CC">
    <w:name w:val="AC143CCDC05F40E997CF6B51FA3CB1CC"/>
    <w:rsid w:val="00210368"/>
  </w:style>
  <w:style w:type="paragraph" w:customStyle="1" w:styleId="DCFA9198EB144E37BCEF0A3F9B52F49F">
    <w:name w:val="DCFA9198EB144E37BCEF0A3F9B52F49F"/>
    <w:rsid w:val="00210368"/>
  </w:style>
  <w:style w:type="paragraph" w:customStyle="1" w:styleId="22CEDB0E2EB544B3821F10010DE1A4F5">
    <w:name w:val="22CEDB0E2EB544B3821F10010DE1A4F5"/>
    <w:rsid w:val="00210368"/>
  </w:style>
  <w:style w:type="paragraph" w:customStyle="1" w:styleId="1D323334DBA84F898E687F2221FE9A8C">
    <w:name w:val="1D323334DBA84F898E687F2221FE9A8C"/>
    <w:rsid w:val="00210368"/>
  </w:style>
  <w:style w:type="paragraph" w:customStyle="1" w:styleId="33290905E295435BA76C778FD5AF0200">
    <w:name w:val="33290905E295435BA76C778FD5AF0200"/>
    <w:rsid w:val="00210368"/>
  </w:style>
  <w:style w:type="paragraph" w:customStyle="1" w:styleId="4852C9F712714406B694C72F06454869">
    <w:name w:val="4852C9F712714406B694C72F06454869"/>
    <w:rsid w:val="00210368"/>
  </w:style>
  <w:style w:type="paragraph" w:customStyle="1" w:styleId="57ED4839EBFE41CFA14F8CF6B8E9B4F3">
    <w:name w:val="57ED4839EBFE41CFA14F8CF6B8E9B4F3"/>
    <w:rsid w:val="00210368"/>
  </w:style>
  <w:style w:type="paragraph" w:customStyle="1" w:styleId="3572D8C3489F4DA4B5D3A1A88CB443C3">
    <w:name w:val="3572D8C3489F4DA4B5D3A1A88CB443C3"/>
    <w:rsid w:val="00210368"/>
  </w:style>
  <w:style w:type="paragraph" w:customStyle="1" w:styleId="7472E4B3C09A4CAAB6687B3933236162">
    <w:name w:val="7472E4B3C09A4CAAB6687B3933236162"/>
    <w:rsid w:val="00210368"/>
  </w:style>
  <w:style w:type="paragraph" w:customStyle="1" w:styleId="D7EFF51EF9454E2C86E73E6C6AB75450">
    <w:name w:val="D7EFF51EF9454E2C86E73E6C6AB75450"/>
    <w:rsid w:val="00210368"/>
  </w:style>
  <w:style w:type="paragraph" w:customStyle="1" w:styleId="0CB34F95795248F583D3B760366941E3">
    <w:name w:val="0CB34F95795248F583D3B760366941E3"/>
    <w:rsid w:val="00210368"/>
  </w:style>
  <w:style w:type="paragraph" w:customStyle="1" w:styleId="D4980B1EDAD346958F90C7742E53808C">
    <w:name w:val="D4980B1EDAD346958F90C7742E53808C"/>
    <w:rsid w:val="00210368"/>
  </w:style>
  <w:style w:type="paragraph" w:customStyle="1" w:styleId="B31297DF9B454BAEB755C49C1AE9C0C4">
    <w:name w:val="B31297DF9B454BAEB755C49C1AE9C0C4"/>
    <w:rsid w:val="00210368"/>
  </w:style>
  <w:style w:type="paragraph" w:customStyle="1" w:styleId="7E541CC6CC154FFB9F13EDDB6F252B18">
    <w:name w:val="7E541CC6CC154FFB9F13EDDB6F252B18"/>
    <w:rsid w:val="00210368"/>
  </w:style>
  <w:style w:type="paragraph" w:customStyle="1" w:styleId="55DA15F8FD9741C78AD0466F5C23A2E0">
    <w:name w:val="55DA15F8FD9741C78AD0466F5C23A2E0"/>
    <w:rsid w:val="002103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41C7BAC624398B3EEEE9DB1C2FF02">
    <w:name w:val="60841C7BAC624398B3EEEE9DB1C2FF02"/>
  </w:style>
  <w:style w:type="paragraph" w:customStyle="1" w:styleId="9FE8366A467F44CB9CB31006D9F49EC6">
    <w:name w:val="9FE8366A467F44CB9CB31006D9F49EC6"/>
  </w:style>
  <w:style w:type="paragraph" w:customStyle="1" w:styleId="679891E954F54BCC9B179082929313CA">
    <w:name w:val="679891E954F54BCC9B179082929313CA"/>
  </w:style>
  <w:style w:type="paragraph" w:customStyle="1" w:styleId="9A106429E98E4CEDAE45FB34D3CD0B86">
    <w:name w:val="9A106429E98E4CEDAE45FB34D3CD0B86"/>
  </w:style>
  <w:style w:type="paragraph" w:customStyle="1" w:styleId="B33D2B25D6964C28B9A233004BB1ED23">
    <w:name w:val="B33D2B25D6964C28B9A233004BB1ED23"/>
  </w:style>
  <w:style w:type="paragraph" w:customStyle="1" w:styleId="B61F37D7FD6F425A8FFEE41C65533134">
    <w:name w:val="B61F37D7FD6F425A8FFEE41C65533134"/>
  </w:style>
  <w:style w:type="paragraph" w:customStyle="1" w:styleId="7C43FB48D9A24780A254B82AF8741139">
    <w:name w:val="7C43FB48D9A24780A254B82AF8741139"/>
  </w:style>
  <w:style w:type="paragraph" w:customStyle="1" w:styleId="070C4B043F614D2AAD0D8B1F3828E61C">
    <w:name w:val="070C4B043F614D2AAD0D8B1F3828E61C"/>
  </w:style>
  <w:style w:type="paragraph" w:customStyle="1" w:styleId="135191A7C03747C3AACC823EA2E743FD">
    <w:name w:val="135191A7C03747C3AACC823EA2E743FD"/>
  </w:style>
  <w:style w:type="paragraph" w:customStyle="1" w:styleId="DADB8D279E7F43A2BA9075021551F325">
    <w:name w:val="DADB8D279E7F43A2BA9075021551F325"/>
  </w:style>
  <w:style w:type="paragraph" w:customStyle="1" w:styleId="87A9C663A7C346F7B6844E1080214199">
    <w:name w:val="87A9C663A7C346F7B6844E1080214199"/>
  </w:style>
  <w:style w:type="paragraph" w:customStyle="1" w:styleId="65C40E2885AA426F85AE32DFC52D62A4">
    <w:name w:val="65C40E2885AA426F85AE32DFC52D62A4"/>
  </w:style>
  <w:style w:type="paragraph" w:customStyle="1" w:styleId="6B518E9B17BD4FDCB0D3238E58050226">
    <w:name w:val="6B518E9B17BD4FDCB0D3238E58050226"/>
  </w:style>
  <w:style w:type="paragraph" w:customStyle="1" w:styleId="D46433AA57074E319E8767B330F3552A">
    <w:name w:val="D46433AA57074E319E8767B330F3552A"/>
  </w:style>
  <w:style w:type="paragraph" w:customStyle="1" w:styleId="1110863CAB4C4B71AEAA149BF1007088">
    <w:name w:val="1110863CAB4C4B71AEAA149BF1007088"/>
  </w:style>
  <w:style w:type="paragraph" w:customStyle="1" w:styleId="40C67C96528444648B7E411CC11D7D97">
    <w:name w:val="40C67C96528444648B7E411CC11D7D97"/>
  </w:style>
  <w:style w:type="paragraph" w:customStyle="1" w:styleId="87E8E5AD9CF6439989B3E70257379561">
    <w:name w:val="87E8E5AD9CF6439989B3E70257379561"/>
  </w:style>
  <w:style w:type="paragraph" w:customStyle="1" w:styleId="1FB3CBCB780E4DA094755D2C560B6FC7">
    <w:name w:val="1FB3CBCB780E4DA094755D2C560B6FC7"/>
  </w:style>
  <w:style w:type="paragraph" w:customStyle="1" w:styleId="158F6CAA9A1F428E8EC870D340998F62">
    <w:name w:val="158F6CAA9A1F428E8EC870D340998F62"/>
  </w:style>
  <w:style w:type="paragraph" w:customStyle="1" w:styleId="F1534E43A8F94642BEC889F7619F319B">
    <w:name w:val="F1534E43A8F94642BEC889F7619F319B"/>
  </w:style>
  <w:style w:type="paragraph" w:customStyle="1" w:styleId="99700DECD5A6457E9E00E4C61D911A5C">
    <w:name w:val="99700DECD5A6457E9E00E4C61D911A5C"/>
  </w:style>
  <w:style w:type="paragraph" w:customStyle="1" w:styleId="60DE0E65D8114F74AF79E6BA7B5EC581">
    <w:name w:val="60DE0E65D8114F74AF79E6BA7B5EC581"/>
  </w:style>
  <w:style w:type="paragraph" w:customStyle="1" w:styleId="78B0542AE6C4481BB3C1D5C7A4890AD9">
    <w:name w:val="78B0542AE6C4481BB3C1D5C7A4890AD9"/>
  </w:style>
  <w:style w:type="paragraph" w:customStyle="1" w:styleId="685871EA5269451EAE8D624D7B5129D7">
    <w:name w:val="685871EA5269451EAE8D624D7B5129D7"/>
  </w:style>
  <w:style w:type="paragraph" w:customStyle="1" w:styleId="47107AE5EF5047BC836058C12DCA5F62">
    <w:name w:val="47107AE5EF5047BC836058C12DCA5F62"/>
  </w:style>
  <w:style w:type="paragraph" w:customStyle="1" w:styleId="501E1418884742E39959C616936E787C">
    <w:name w:val="501E1418884742E39959C616936E787C"/>
  </w:style>
  <w:style w:type="paragraph" w:customStyle="1" w:styleId="8A8BE443974848A9950A53F372C810FA">
    <w:name w:val="8A8BE443974848A9950A53F372C810FA"/>
  </w:style>
  <w:style w:type="paragraph" w:customStyle="1" w:styleId="42F69717B59947DC87633A830379312B">
    <w:name w:val="42F69717B59947DC87633A830379312B"/>
  </w:style>
  <w:style w:type="paragraph" w:customStyle="1" w:styleId="796A30BAF4B04978A1D32EE793EFCB40">
    <w:name w:val="796A30BAF4B04978A1D32EE793EFCB40"/>
  </w:style>
  <w:style w:type="paragraph" w:customStyle="1" w:styleId="2FD0024827964EF593D0FDCA692DBFFA">
    <w:name w:val="2FD0024827964EF593D0FDCA692DBFFA"/>
  </w:style>
  <w:style w:type="paragraph" w:customStyle="1" w:styleId="E3C866BD488C4714895F79E1D8FE76C0">
    <w:name w:val="E3C866BD488C4714895F79E1D8FE76C0"/>
  </w:style>
  <w:style w:type="paragraph" w:customStyle="1" w:styleId="00C643A0CF3D4326BCDA7C555408856A">
    <w:name w:val="00C643A0CF3D4326BCDA7C555408856A"/>
  </w:style>
  <w:style w:type="paragraph" w:customStyle="1" w:styleId="DEE9FAC84B6B4860AE2633FD96283D5C">
    <w:name w:val="DEE9FAC84B6B4860AE2633FD96283D5C"/>
  </w:style>
  <w:style w:type="paragraph" w:customStyle="1" w:styleId="1313E1C49D8645EBB25732207018DFB7">
    <w:name w:val="1313E1C49D8645EBB25732207018DFB7"/>
  </w:style>
  <w:style w:type="paragraph" w:customStyle="1" w:styleId="7C0A71EA97A64987A680FF1A3C90F646">
    <w:name w:val="7C0A71EA97A64987A680FF1A3C90F646"/>
  </w:style>
  <w:style w:type="paragraph" w:customStyle="1" w:styleId="B0B45CEF5E0E4567A7B0CA2959E5A8E2">
    <w:name w:val="B0B45CEF5E0E4567A7B0CA2959E5A8E2"/>
  </w:style>
  <w:style w:type="paragraph" w:customStyle="1" w:styleId="CD25363ED1DB41FFAB059D55E54BE823">
    <w:name w:val="CD25363ED1DB41FFAB059D55E54BE823"/>
  </w:style>
  <w:style w:type="paragraph" w:customStyle="1" w:styleId="C9613C61AC044DD1B3A843BAF9B6F700">
    <w:name w:val="C9613C61AC044DD1B3A843BAF9B6F700"/>
  </w:style>
  <w:style w:type="character" w:styleId="Emphasis">
    <w:name w:val="Emphasis"/>
    <w:basedOn w:val="DefaultParagraphFont"/>
    <w:uiPriority w:val="99"/>
    <w:unhideWhenUsed/>
    <w:qFormat/>
    <w:rPr>
      <w:iCs/>
      <w:color w:val="595959" w:themeColor="text1" w:themeTint="A6"/>
    </w:rPr>
  </w:style>
  <w:style w:type="paragraph" w:customStyle="1" w:styleId="DDC46532E1B54A9F8C4B63F4F28A6DF4">
    <w:name w:val="DDC46532E1B54A9F8C4B63F4F28A6DF4"/>
  </w:style>
  <w:style w:type="paragraph" w:customStyle="1" w:styleId="7117F4C24E9B4E5EBF24415B7220F093">
    <w:name w:val="7117F4C24E9B4E5EBF24415B7220F093"/>
  </w:style>
  <w:style w:type="paragraph" w:customStyle="1" w:styleId="8FDDEB6103CF4E998842F5D527AD7E1A">
    <w:name w:val="8FDDEB6103CF4E998842F5D527AD7E1A"/>
  </w:style>
  <w:style w:type="paragraph" w:customStyle="1" w:styleId="88C3773A6BD34FE7ADD2AA34D1D2E6B3">
    <w:name w:val="88C3773A6BD34FE7ADD2AA34D1D2E6B3"/>
    <w:rsid w:val="00210368"/>
  </w:style>
  <w:style w:type="paragraph" w:customStyle="1" w:styleId="A5E78718662845B992B20338AD74DEBC">
    <w:name w:val="A5E78718662845B992B20338AD74DEBC"/>
    <w:rsid w:val="00210368"/>
  </w:style>
  <w:style w:type="paragraph" w:customStyle="1" w:styleId="7A2795A975C7471B9F2C809506EAFEBD">
    <w:name w:val="7A2795A975C7471B9F2C809506EAFEBD"/>
    <w:rsid w:val="00210368"/>
  </w:style>
  <w:style w:type="paragraph" w:customStyle="1" w:styleId="DD27039C386A4F37906322830E8358EF">
    <w:name w:val="DD27039C386A4F37906322830E8358EF"/>
    <w:rsid w:val="00210368"/>
  </w:style>
  <w:style w:type="paragraph" w:customStyle="1" w:styleId="A5520D48415B4191AAD2D8B33CB596F9">
    <w:name w:val="A5520D48415B4191AAD2D8B33CB596F9"/>
    <w:rsid w:val="00210368"/>
  </w:style>
  <w:style w:type="paragraph" w:customStyle="1" w:styleId="6B272F6778AD4CEC8373B6F9FA2C7723">
    <w:name w:val="6B272F6778AD4CEC8373B6F9FA2C7723"/>
    <w:rsid w:val="00210368"/>
  </w:style>
  <w:style w:type="paragraph" w:customStyle="1" w:styleId="EE6A31FECFFE4F4DAEFA6F6822C8F7AF">
    <w:name w:val="EE6A31FECFFE4F4DAEFA6F6822C8F7AF"/>
    <w:rsid w:val="00210368"/>
  </w:style>
  <w:style w:type="paragraph" w:customStyle="1" w:styleId="03D560286479440592AC4D9A0F8E0F91">
    <w:name w:val="03D560286479440592AC4D9A0F8E0F91"/>
    <w:rsid w:val="00210368"/>
  </w:style>
  <w:style w:type="paragraph" w:customStyle="1" w:styleId="0724BFE993B94875BE2A8F723247450B">
    <w:name w:val="0724BFE993B94875BE2A8F723247450B"/>
    <w:rsid w:val="00210368"/>
  </w:style>
  <w:style w:type="paragraph" w:customStyle="1" w:styleId="80FBBD025DAC4D9D96044D25B31DBF42">
    <w:name w:val="80FBBD025DAC4D9D96044D25B31DBF42"/>
    <w:rsid w:val="00210368"/>
  </w:style>
  <w:style w:type="paragraph" w:customStyle="1" w:styleId="C4A8A23891034BB289AA95B2B5DDF729">
    <w:name w:val="C4A8A23891034BB289AA95B2B5DDF729"/>
    <w:rsid w:val="00210368"/>
  </w:style>
  <w:style w:type="paragraph" w:customStyle="1" w:styleId="97F7F2E892F54145A3859538F7C061D4">
    <w:name w:val="97F7F2E892F54145A3859538F7C061D4"/>
    <w:rsid w:val="00210368"/>
  </w:style>
  <w:style w:type="paragraph" w:customStyle="1" w:styleId="43811906226E493EB66C2866138591DE">
    <w:name w:val="43811906226E493EB66C2866138591DE"/>
    <w:rsid w:val="00210368"/>
  </w:style>
  <w:style w:type="paragraph" w:customStyle="1" w:styleId="AC143CCDC05F40E997CF6B51FA3CB1CC">
    <w:name w:val="AC143CCDC05F40E997CF6B51FA3CB1CC"/>
    <w:rsid w:val="00210368"/>
  </w:style>
  <w:style w:type="paragraph" w:customStyle="1" w:styleId="DCFA9198EB144E37BCEF0A3F9B52F49F">
    <w:name w:val="DCFA9198EB144E37BCEF0A3F9B52F49F"/>
    <w:rsid w:val="00210368"/>
  </w:style>
  <w:style w:type="paragraph" w:customStyle="1" w:styleId="22CEDB0E2EB544B3821F10010DE1A4F5">
    <w:name w:val="22CEDB0E2EB544B3821F10010DE1A4F5"/>
    <w:rsid w:val="00210368"/>
  </w:style>
  <w:style w:type="paragraph" w:customStyle="1" w:styleId="1D323334DBA84F898E687F2221FE9A8C">
    <w:name w:val="1D323334DBA84F898E687F2221FE9A8C"/>
    <w:rsid w:val="00210368"/>
  </w:style>
  <w:style w:type="paragraph" w:customStyle="1" w:styleId="33290905E295435BA76C778FD5AF0200">
    <w:name w:val="33290905E295435BA76C778FD5AF0200"/>
    <w:rsid w:val="00210368"/>
  </w:style>
  <w:style w:type="paragraph" w:customStyle="1" w:styleId="4852C9F712714406B694C72F06454869">
    <w:name w:val="4852C9F712714406B694C72F06454869"/>
    <w:rsid w:val="00210368"/>
  </w:style>
  <w:style w:type="paragraph" w:customStyle="1" w:styleId="57ED4839EBFE41CFA14F8CF6B8E9B4F3">
    <w:name w:val="57ED4839EBFE41CFA14F8CF6B8E9B4F3"/>
    <w:rsid w:val="00210368"/>
  </w:style>
  <w:style w:type="paragraph" w:customStyle="1" w:styleId="3572D8C3489F4DA4B5D3A1A88CB443C3">
    <w:name w:val="3572D8C3489F4DA4B5D3A1A88CB443C3"/>
    <w:rsid w:val="00210368"/>
  </w:style>
  <w:style w:type="paragraph" w:customStyle="1" w:styleId="7472E4B3C09A4CAAB6687B3933236162">
    <w:name w:val="7472E4B3C09A4CAAB6687B3933236162"/>
    <w:rsid w:val="00210368"/>
  </w:style>
  <w:style w:type="paragraph" w:customStyle="1" w:styleId="D7EFF51EF9454E2C86E73E6C6AB75450">
    <w:name w:val="D7EFF51EF9454E2C86E73E6C6AB75450"/>
    <w:rsid w:val="00210368"/>
  </w:style>
  <w:style w:type="paragraph" w:customStyle="1" w:styleId="0CB34F95795248F583D3B760366941E3">
    <w:name w:val="0CB34F95795248F583D3B760366941E3"/>
    <w:rsid w:val="00210368"/>
  </w:style>
  <w:style w:type="paragraph" w:customStyle="1" w:styleId="D4980B1EDAD346958F90C7742E53808C">
    <w:name w:val="D4980B1EDAD346958F90C7742E53808C"/>
    <w:rsid w:val="00210368"/>
  </w:style>
  <w:style w:type="paragraph" w:customStyle="1" w:styleId="B31297DF9B454BAEB755C49C1AE9C0C4">
    <w:name w:val="B31297DF9B454BAEB755C49C1AE9C0C4"/>
    <w:rsid w:val="00210368"/>
  </w:style>
  <w:style w:type="paragraph" w:customStyle="1" w:styleId="7E541CC6CC154FFB9F13EDDB6F252B18">
    <w:name w:val="7E541CC6CC154FFB9F13EDDB6F252B18"/>
    <w:rsid w:val="00210368"/>
  </w:style>
  <w:style w:type="paragraph" w:customStyle="1" w:styleId="55DA15F8FD9741C78AD0466F5C23A2E0">
    <w:name w:val="55DA15F8FD9741C78AD0466F5C23A2E0"/>
    <w:rsid w:val="00210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CENOVÁ NABÍDKA.dotx</Template>
  <TotalTime>39</TotalTime>
  <Pages>1</Pages>
  <Words>101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BVT Technologies, a.s.</dc:subject>
  <dc:creator>Radka Kučerová</dc:creator>
  <cp:lastModifiedBy>YUVRAJ</cp:lastModifiedBy>
  <cp:revision>5</cp:revision>
  <cp:lastPrinted>2020-01-15T08:21:00Z</cp:lastPrinted>
  <dcterms:created xsi:type="dcterms:W3CDTF">2020-01-15T08:21:00Z</dcterms:created>
  <dcterms:modified xsi:type="dcterms:W3CDTF">2022-03-22T11:59:00Z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